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8618A1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7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8618A1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VIANOCE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8618A1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7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8618A1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VIANOCE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256E23" w:rsidRDefault="00E57CB9" w:rsidP="008618A1">
      <w:pPr>
        <w:pStyle w:val="Bezriadkovania"/>
        <w:ind w:left="993" w:hanging="567"/>
        <w:rPr>
          <w:rFonts w:ascii="Arial" w:hAnsi="Arial" w:cs="Arial"/>
          <w:sz w:val="18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8618A1" w:rsidRPr="008618A1">
        <w:rPr>
          <w:rFonts w:ascii="Arial" w:hAnsi="Arial" w:cs="Arial"/>
        </w:rPr>
        <w:t>poukázať na to ako Boh napĺňa svoje sľuby, ako je „Boh s nami“, ako</w:t>
      </w:r>
      <w:r w:rsidR="008618A1">
        <w:rPr>
          <w:rFonts w:ascii="Arial" w:hAnsi="Arial" w:cs="Arial"/>
        </w:rPr>
        <w:t xml:space="preserve"> </w:t>
      </w:r>
      <w:r w:rsidR="008618A1" w:rsidRPr="008618A1">
        <w:rPr>
          <w:rFonts w:ascii="Arial" w:hAnsi="Arial" w:cs="Arial"/>
        </w:rPr>
        <w:t>sa nám daruje, pozdvihuje ľudskú prirodzenosť.</w:t>
      </w: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Pr="00256E23" w:rsidRDefault="00FB408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„Hlas môjho milého! Hľa, on prichádza, po horách skáče, po vŕškoch hupká. Milý môj je sťa srna, ako </w:t>
      </w:r>
      <w:proofErr w:type="spellStart"/>
      <w:r w:rsidRPr="008618A1">
        <w:rPr>
          <w:rFonts w:ascii="Arial" w:hAnsi="Arial" w:cs="Arial"/>
          <w:i/>
          <w:sz w:val="20"/>
        </w:rPr>
        <w:t>jeleníča</w:t>
      </w:r>
      <w:proofErr w:type="spellEnd"/>
      <w:r w:rsidRPr="008618A1">
        <w:rPr>
          <w:rFonts w:ascii="Arial" w:hAnsi="Arial" w:cs="Arial"/>
          <w:i/>
          <w:sz w:val="20"/>
        </w:rPr>
        <w:t xml:space="preserve">. Hľa, veď už stojí pred naším múrom; oblôčkom hľadí, cez mriežku sa díva. Môj milý mi hovorí: „Hor‘ sa, priateľka moja, holubica moja, </w:t>
      </w:r>
      <w:proofErr w:type="spellStart"/>
      <w:r w:rsidRPr="008618A1">
        <w:rPr>
          <w:rFonts w:ascii="Arial" w:hAnsi="Arial" w:cs="Arial"/>
          <w:i/>
          <w:sz w:val="20"/>
        </w:rPr>
        <w:t>krásava</w:t>
      </w:r>
      <w:proofErr w:type="spellEnd"/>
      <w:r w:rsidRPr="008618A1">
        <w:rPr>
          <w:rFonts w:ascii="Arial" w:hAnsi="Arial" w:cs="Arial"/>
          <w:i/>
          <w:sz w:val="20"/>
        </w:rPr>
        <w:t xml:space="preserve"> moja, a poď! Veď už je po zime, dážď prestal, pominul. Na zemi sa zjavili kvety, prišiel čas veselého spevu, hrkútanie hrdličky počuť v našom kraji, </w:t>
      </w:r>
      <w:proofErr w:type="spellStart"/>
      <w:r w:rsidRPr="008618A1">
        <w:rPr>
          <w:rFonts w:ascii="Arial" w:hAnsi="Arial" w:cs="Arial"/>
          <w:i/>
          <w:sz w:val="20"/>
        </w:rPr>
        <w:t>fígovník</w:t>
      </w:r>
      <w:proofErr w:type="spellEnd"/>
      <w:r w:rsidRPr="008618A1">
        <w:rPr>
          <w:rFonts w:ascii="Arial" w:hAnsi="Arial" w:cs="Arial"/>
          <w:i/>
          <w:sz w:val="20"/>
        </w:rPr>
        <w:t xml:space="preserve"> vydáva svoje plody, vinič roznáša vôňu v rozkvete. Nuž, hor‘ sa, priateľka moja, </w:t>
      </w:r>
      <w:proofErr w:type="spellStart"/>
      <w:r w:rsidRPr="008618A1">
        <w:rPr>
          <w:rFonts w:ascii="Arial" w:hAnsi="Arial" w:cs="Arial"/>
          <w:i/>
          <w:sz w:val="20"/>
        </w:rPr>
        <w:t>krásava</w:t>
      </w:r>
      <w:proofErr w:type="spellEnd"/>
      <w:r w:rsidRPr="008618A1">
        <w:rPr>
          <w:rFonts w:ascii="Arial" w:hAnsi="Arial" w:cs="Arial"/>
          <w:i/>
          <w:sz w:val="20"/>
        </w:rPr>
        <w:t xml:space="preserve"> moja, a poď! Holubica moja v rozsadlinách skál, v úkryte na bralách! Daj zrieť mi svoju tvár, daj počuť mi svoj hlas; veď sladký je tvoj hlas a prekrásna je tvoja tvár.“ (</w:t>
      </w:r>
      <w:proofErr w:type="spellStart"/>
      <w:r w:rsidRPr="008618A1">
        <w:rPr>
          <w:rFonts w:ascii="Arial" w:hAnsi="Arial" w:cs="Arial"/>
          <w:i/>
          <w:sz w:val="20"/>
        </w:rPr>
        <w:t>Pies</w:t>
      </w:r>
      <w:proofErr w:type="spellEnd"/>
      <w:r w:rsidRPr="008618A1">
        <w:rPr>
          <w:rFonts w:ascii="Arial" w:hAnsi="Arial" w:cs="Arial"/>
          <w:i/>
          <w:sz w:val="20"/>
        </w:rPr>
        <w:t xml:space="preserve"> 2, 8-14)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„Ľud, čo kráča vo tmách, uzrie veľké svetlo, nad tými, čo bývajú v krajine tieňa smrti, zažiari svetlo.“ (</w:t>
      </w:r>
      <w:proofErr w:type="spellStart"/>
      <w:r w:rsidRPr="008618A1">
        <w:rPr>
          <w:rFonts w:ascii="Arial" w:hAnsi="Arial" w:cs="Arial"/>
          <w:i/>
          <w:sz w:val="20"/>
        </w:rPr>
        <w:t>Iz</w:t>
      </w:r>
      <w:proofErr w:type="spellEnd"/>
      <w:r w:rsidRPr="008618A1">
        <w:rPr>
          <w:rFonts w:ascii="Arial" w:hAnsi="Arial" w:cs="Arial"/>
          <w:i/>
          <w:sz w:val="20"/>
        </w:rPr>
        <w:t xml:space="preserve"> 9, 1)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„Lebo chlapček sa nám narodil, daný nám je syn, na jeho pleci bude kniežatstvo a bude nazvaný: zázračný Radca, mocný Boh, večný Otec, Knieža pokoja. Jeho vláda bude veľká a pokoj bude bez konca na Dávidovom tróne a nad jeho kráľovstvom, aby ho upevnil a posilnil právom a spravodlivosťou odteraz až naveky.“ (</w:t>
      </w:r>
      <w:proofErr w:type="spellStart"/>
      <w:r w:rsidRPr="008618A1">
        <w:rPr>
          <w:rFonts w:ascii="Arial" w:hAnsi="Arial" w:cs="Arial"/>
          <w:i/>
          <w:sz w:val="20"/>
        </w:rPr>
        <w:t>Iz</w:t>
      </w:r>
      <w:proofErr w:type="spellEnd"/>
      <w:r w:rsidRPr="008618A1">
        <w:rPr>
          <w:rFonts w:ascii="Arial" w:hAnsi="Arial" w:cs="Arial"/>
          <w:i/>
          <w:sz w:val="20"/>
        </w:rPr>
        <w:t xml:space="preserve"> 9, 5-6)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„Kvôli Sionu neumĺknem a kvôli Jeruzalemu neutíchnem, kým nevyjde ako žiara jeho právo a jeho spása nevzblčí sťa fakľa. Národy uvidia tvoju spravodlivosť a všetci králi tvoju slávu; i budeš sa volať novým menom, ktoré ti určia Pánove ústa. Budeš ozdobnou korunou v Pánovej ruke, kráľovským vencom v ruke svojho Boha. Už ťa nebudú volať Opustená a tvoju krajinu nebudú volať Spustošená, lebo teba budú nazývať Mám v nej záľubu a tvoju krajinu Vydatá, veď sa zaľúbilo v tebe Pánovi a tvoja krajina dostane manžela. Ako si vezme mladík pannu, tak si ťa vezme tvoj staviteľ, a ako sa teší ženích neveste, tešiť sa bude tvoj Boh.“ (</w:t>
      </w:r>
      <w:proofErr w:type="spellStart"/>
      <w:r w:rsidRPr="008618A1">
        <w:rPr>
          <w:rFonts w:ascii="Arial" w:hAnsi="Arial" w:cs="Arial"/>
          <w:i/>
          <w:sz w:val="20"/>
        </w:rPr>
        <w:t>Iz</w:t>
      </w:r>
      <w:proofErr w:type="spellEnd"/>
      <w:r w:rsidRPr="008618A1">
        <w:rPr>
          <w:rFonts w:ascii="Arial" w:hAnsi="Arial" w:cs="Arial"/>
          <w:i/>
          <w:sz w:val="20"/>
        </w:rPr>
        <w:t xml:space="preserve"> 62,1-5)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„Hľa, Pán ohlasuje až po končiny zeme: „Povedzte dcére </w:t>
      </w:r>
      <w:proofErr w:type="spellStart"/>
      <w:r w:rsidRPr="008618A1">
        <w:rPr>
          <w:rFonts w:ascii="Arial" w:hAnsi="Arial" w:cs="Arial"/>
          <w:i/>
          <w:sz w:val="20"/>
        </w:rPr>
        <w:t>Siona</w:t>
      </w:r>
      <w:proofErr w:type="spellEnd"/>
      <w:r w:rsidRPr="008618A1">
        <w:rPr>
          <w:rFonts w:ascii="Arial" w:hAnsi="Arial" w:cs="Arial"/>
          <w:i/>
          <w:sz w:val="20"/>
        </w:rPr>
        <w:t>: Hľa, prichádza tvoj spasiteľ. Hľa, jeho odmena s ním a jeho trofeje pred ním. Budú ich volať: Svätý ľud, Pánom vykúpení. A teba budú nazývať: Vytúžená, Mesto neopustené.“ (</w:t>
      </w:r>
      <w:proofErr w:type="spellStart"/>
      <w:r w:rsidRPr="008618A1">
        <w:rPr>
          <w:rFonts w:ascii="Arial" w:hAnsi="Arial" w:cs="Arial"/>
          <w:i/>
          <w:sz w:val="20"/>
        </w:rPr>
        <w:t>Iz</w:t>
      </w:r>
      <w:proofErr w:type="spellEnd"/>
      <w:r w:rsidRPr="008618A1">
        <w:rPr>
          <w:rFonts w:ascii="Arial" w:hAnsi="Arial" w:cs="Arial"/>
          <w:i/>
          <w:sz w:val="20"/>
        </w:rPr>
        <w:t xml:space="preserve"> 62, 11-12)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„Aké krásne sú na horách nohy posla, ktorý hlása pokoj, posla dobrej zvesti, ktorý ohlasuje spásu, ktorý hovorí Sionu: „Tvoj Boh kraľuje.“ Počúvaj svoje hliadky! Zvyšujú svoj hlas a jasajú všetci, lebo na vlastné oči vidia návrat Pána na Sion. Radujte sa a vedno plesajte, rozvaliny Jeruzalema, lebo Pán potešil svoj ľud, vykúpil Jeruzalem. Obnažil si Pán svoje sväté rameno pred očami všetkých národov a všetky končiny zeme uvidia spásu nášho Boha.“ (</w:t>
      </w:r>
      <w:proofErr w:type="spellStart"/>
      <w:r w:rsidRPr="008618A1">
        <w:rPr>
          <w:rFonts w:ascii="Arial" w:hAnsi="Arial" w:cs="Arial"/>
          <w:i/>
          <w:sz w:val="20"/>
        </w:rPr>
        <w:t>Iz</w:t>
      </w:r>
      <w:proofErr w:type="spellEnd"/>
      <w:r w:rsidRPr="008618A1">
        <w:rPr>
          <w:rFonts w:ascii="Arial" w:hAnsi="Arial" w:cs="Arial"/>
          <w:i/>
          <w:sz w:val="20"/>
        </w:rPr>
        <w:t xml:space="preserve"> 52, 7-10)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„Toto hovorí Pán, Boh: „Hľa, ja posielam svojho anjela, aby mi pripravil cestu. Hneď potom príde do svojho chrámu Pán, ktorého hľadáte, a anjel zmluvy, po ktorom túžite. Hľa, príde, hovorí Pán zástupov. Kto však znesie deň jeho príchodu a kto obstojí, až sa zjaví? Veď on je ako oheň, ktorý roztápa, a ako lúh práčov. Sadne si a bude vytápať a čistiť striebro, očistí synov </w:t>
      </w:r>
      <w:proofErr w:type="spellStart"/>
      <w:r w:rsidRPr="008618A1">
        <w:rPr>
          <w:rFonts w:ascii="Arial" w:hAnsi="Arial" w:cs="Arial"/>
          <w:i/>
          <w:sz w:val="20"/>
        </w:rPr>
        <w:t>Léviho</w:t>
      </w:r>
      <w:proofErr w:type="spellEnd"/>
      <w:r w:rsidRPr="008618A1">
        <w:rPr>
          <w:rFonts w:ascii="Arial" w:hAnsi="Arial" w:cs="Arial"/>
          <w:i/>
          <w:sz w:val="20"/>
        </w:rPr>
        <w:t xml:space="preserve"> a zošľachtí ich ako zlato a striebro, takže budú prinášať Pánovi obety v spravodlivosti. Vtedy sa Pánovi zapáči obeta </w:t>
      </w:r>
      <w:proofErr w:type="spellStart"/>
      <w:r w:rsidRPr="008618A1">
        <w:rPr>
          <w:rFonts w:ascii="Arial" w:hAnsi="Arial" w:cs="Arial"/>
          <w:i/>
          <w:sz w:val="20"/>
        </w:rPr>
        <w:t>Júdu</w:t>
      </w:r>
      <w:proofErr w:type="spellEnd"/>
      <w:r w:rsidRPr="008618A1">
        <w:rPr>
          <w:rFonts w:ascii="Arial" w:hAnsi="Arial" w:cs="Arial"/>
          <w:i/>
          <w:sz w:val="20"/>
        </w:rPr>
        <w:t xml:space="preserve"> a Jeruzalema ako v dňoch predošlých, ako v rokoch dávnych.“ (Mal 3, 1-4)</w:t>
      </w:r>
    </w:p>
    <w:p w:rsidR="008618A1" w:rsidRPr="008618A1" w:rsidRDefault="00112EC2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145415</wp:posOffset>
                </wp:positionH>
                <wp:positionV relativeFrom="topMargin">
                  <wp:posOffset>9704705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FA5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45pt;margin-top:764.1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18A1"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„S narodením Ježiša Krista to bolo takto: Jeho matka Mária bola zasnúbená s Jozefom. Ale skôr, ako by boli začali spolu bývať, ukázalo sa, že počala z Ducha Svätého. Jozef, jej manžel, bol človek spravodlivý a nechcel ju vystaviť potupe, preto ju zamýšľal potajomky </w:t>
      </w:r>
      <w:r w:rsidRPr="008618A1">
        <w:rPr>
          <w:rFonts w:ascii="Arial" w:hAnsi="Arial" w:cs="Arial"/>
          <w:i/>
          <w:sz w:val="20"/>
        </w:rPr>
        <w:lastRenderedPageBreak/>
        <w:t>prepustiť. Ako o tom uvažoval, zjavil sa mu vo sne Pánov anjel a povedal: „Jozef, syn Dávidov, neboj sa prijať Máriu, svoju manželku, lebo to, čo sa v nej počalo, je z Ducha Svätého. Porodí syna a dáš mu meno Ježiš; lebo on vyslobodí svoj ľud z hriechov.“ To všetko sa stalo, aby sa splnilo, čo Pán povedal ústami proroka: „Hľa, panna počne a porodí syna a dajú mu meno Emanuel,“ čo v preklade znamená: Boh s nami. Keď sa Jozef prebudil, urobil, ako mu prikázal Pánov anjel, a prijal svoju manželku. Ale nepoznal ju, kým neporodila syna; a dal mu meno Ježiš.“ (</w:t>
      </w:r>
      <w:proofErr w:type="spellStart"/>
      <w:r w:rsidRPr="008618A1">
        <w:rPr>
          <w:rFonts w:ascii="Arial" w:hAnsi="Arial" w:cs="Arial"/>
          <w:i/>
          <w:sz w:val="20"/>
        </w:rPr>
        <w:t>Mt</w:t>
      </w:r>
      <w:proofErr w:type="spellEnd"/>
      <w:r w:rsidRPr="008618A1">
        <w:rPr>
          <w:rFonts w:ascii="Arial" w:hAnsi="Arial" w:cs="Arial"/>
          <w:i/>
          <w:sz w:val="20"/>
        </w:rPr>
        <w:t xml:space="preserve"> 1, 18-25)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„V tých dňoch vyšiel rozkaz od cisára Augusta vykonať súpis ľudu po celom svete. Tento prvý súpis sa konal, keď Sýriu spravoval </w:t>
      </w:r>
      <w:proofErr w:type="spellStart"/>
      <w:r w:rsidRPr="008618A1">
        <w:rPr>
          <w:rFonts w:ascii="Arial" w:hAnsi="Arial" w:cs="Arial"/>
          <w:i/>
          <w:sz w:val="20"/>
        </w:rPr>
        <w:t>Kvirínius</w:t>
      </w:r>
      <w:proofErr w:type="spellEnd"/>
      <w:r w:rsidRPr="008618A1">
        <w:rPr>
          <w:rFonts w:ascii="Arial" w:hAnsi="Arial" w:cs="Arial"/>
          <w:i/>
          <w:sz w:val="20"/>
        </w:rPr>
        <w:t xml:space="preserve">. A všetci šli dať sa zapísať, každý do svojho mesta. Vybral sa aj Jozef z </w:t>
      </w:r>
      <w:proofErr w:type="spellStart"/>
      <w:r w:rsidRPr="008618A1">
        <w:rPr>
          <w:rFonts w:ascii="Arial" w:hAnsi="Arial" w:cs="Arial"/>
          <w:i/>
          <w:sz w:val="20"/>
        </w:rPr>
        <w:t>galilejského</w:t>
      </w:r>
      <w:proofErr w:type="spellEnd"/>
      <w:r w:rsidRPr="008618A1">
        <w:rPr>
          <w:rFonts w:ascii="Arial" w:hAnsi="Arial" w:cs="Arial"/>
          <w:i/>
          <w:sz w:val="20"/>
        </w:rPr>
        <w:t xml:space="preserve"> mesta Nazaret do Judey, do Dávidovho mesta, ktoré sa volá Betlehem lebo pochádzal z Dávidovho domu a rodu, aby sa dal zapísať s Máriou, svojou manželkou, ktorá bola v po žehnanom stave. Kým tam boli, nadišiel jej čas pôrodu. I porodila svojho prvorodeného syna, zavinula ho do plienok a uložila do jasieľ, lebo pre nich nebolo miesta v hostinci. V tom istom kraji boli pastieri, ktorí v noci bdeli a strážili svoje stádo. Tu zastal pri nich Pánov anjel a ožiarila ich Pánova sláva. Zmocnil sa ich veľký strach, ale anjel im povedal: „Nebojte sa. Zvestujem vám veľkú radosť, ktorá bude patriť všetkým ľuďom: Dnes sa vám v Dávidovom meste narodil Spasiteľ Kristus Pán. A toto vám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bude znamením: Nájdete dieťatko zavinuté do plienok a uložené v jasliach.“ A hneď sa k anjelovi pripojilo množstvo nebeských zástupov, zvelebovali Boha a hovorili: „Sláva Bohu na výsostiach a na zemi pokoj ľuďom dobrej vôle.“  Keď anjeli odišli od nich do neba, pastieri si povedali: „Poďme teda do Betlehema a pozrime, čo sa to stalo, ako nám oznámil Pán.“ Poponáhľali sa a našli Máriu a Jozefa i dieťa uložené v jasliach. Keď ich videli, vyrozprávali, čo im bolo povedané o tomto dieťati. A všetci, ktorí to počúvali, divili sa nad tým, čo im pastieri rozprávali. Ale Mária zachovávala všetky tieto slová vo svojom srdci a premýšľala o nich. Pastieri sa potom vrátili a oslavovali a chválili Boha za všetko, čo počuli a videli, ako im bolo povedané..“ (</w:t>
      </w:r>
      <w:proofErr w:type="spellStart"/>
      <w:r w:rsidRPr="008618A1">
        <w:rPr>
          <w:rFonts w:ascii="Arial" w:hAnsi="Arial" w:cs="Arial"/>
          <w:i/>
          <w:sz w:val="20"/>
        </w:rPr>
        <w:t>Lk</w:t>
      </w:r>
      <w:proofErr w:type="spellEnd"/>
      <w:r w:rsidRPr="008618A1">
        <w:rPr>
          <w:rFonts w:ascii="Arial" w:hAnsi="Arial" w:cs="Arial"/>
          <w:i/>
          <w:sz w:val="20"/>
        </w:rPr>
        <w:t xml:space="preserve"> 2,1-20)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„Mnoho ráz a rozličným spôsobom hovoril kedysi Boh otcom skrze prorokov. V týchto posledných dňoch prehovoril k nám v Synovi, ktorého ustanovil za dediča všetkého a skrze ktorého stvoril aj svet. On je odblesk jeho slávy a obraz jeho podstaty a udržuje všetko svojím mocným slovom. Preto keď vykonal očistenie od hriechov, zasadol po pravici velebnosti na výsostiach; a stal sa o toľko vyšším od anjelov, o koľko vznešenejšie meno zdedil než oni. Veď kedy komu z anjelov povedal: „Ty si môj syn, ja som ťa dnes splodil“ a opäť: „Ja budem jeho otcom a on bude mojím synom“? A znova, keď uvádza prvorodeného na svet, hovorí: „Nech sa mu klaňajú všetci Boží anjeli.“ (</w:t>
      </w:r>
      <w:proofErr w:type="spellStart"/>
      <w:r w:rsidRPr="008618A1">
        <w:rPr>
          <w:rFonts w:ascii="Arial" w:hAnsi="Arial" w:cs="Arial"/>
          <w:i/>
          <w:sz w:val="20"/>
        </w:rPr>
        <w:t>Hebr</w:t>
      </w:r>
      <w:proofErr w:type="spellEnd"/>
      <w:r w:rsidRPr="008618A1">
        <w:rPr>
          <w:rFonts w:ascii="Arial" w:hAnsi="Arial" w:cs="Arial"/>
          <w:i/>
          <w:sz w:val="20"/>
        </w:rPr>
        <w:t xml:space="preserve"> 1, 1-6)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>„Veď zjavila sa Božia milosť na spásu všetkým ľuďom a vychováva nás, aby sme sa zriekli bezbožnosti a svetských žiadostí a žili v tomto veku triezvo, spravodlivo a nábožne, a tak očakávali blahoslavenú nádej a príchod slávy veľkého Boha a nášho Spasiteľa Ježiša Krista, ktorý vydal za nás seba samého, aby nás vykúpil z každej neprávosti a očistil si vlastný ľud, horlivý v dobrých skutkoch.“ (</w:t>
      </w:r>
      <w:proofErr w:type="spellStart"/>
      <w:r w:rsidRPr="008618A1">
        <w:rPr>
          <w:rFonts w:ascii="Arial" w:hAnsi="Arial" w:cs="Arial"/>
          <w:i/>
          <w:sz w:val="20"/>
        </w:rPr>
        <w:t>Tit</w:t>
      </w:r>
      <w:proofErr w:type="spellEnd"/>
      <w:r w:rsidRPr="008618A1">
        <w:rPr>
          <w:rFonts w:ascii="Arial" w:hAnsi="Arial" w:cs="Arial"/>
          <w:i/>
          <w:sz w:val="20"/>
        </w:rPr>
        <w:t xml:space="preserve"> 2, 11-14)</w:t>
      </w:r>
    </w:p>
    <w:p w:rsidR="008618A1" w:rsidRPr="008618A1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 </w:t>
      </w:r>
    </w:p>
    <w:p w:rsidR="00E57CB9" w:rsidRDefault="008618A1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618A1">
        <w:rPr>
          <w:rFonts w:ascii="Arial" w:hAnsi="Arial" w:cs="Arial"/>
          <w:i/>
          <w:sz w:val="20"/>
        </w:rPr>
        <w:t xml:space="preserve">„Na počiatku bolo Slovo a Slovo bolo u Boha a to Slovo bolo Boh. Ono bolo na počiatku u Boha. Všetko povstalo skrze neho a bez neho nepovstalo nič z toho, čo povstalo. V ňom bol život a život bol svetlom ľudí. A svetlo vo tmách svieti, a tmy ho neprijali. Bol človek, ktorého poslal Boh, volal sa Ján. Prišiel ako svedok vydať svedectvo o svetle, aby skrze neho všetci uverili. On sám nebol svetlo, prišiel iba vydať svedectvo o svetle. Pravé svetlo, ktoré osvecuje každého človeka, prišlo na svet. Bol na svete a svet povstal skrze neho, a svet ho nepoznal. Prišiel do svojho vlastného, a vlastní ho neprijali. Ale tým, ktorí ho prijali, dal moc stať sa Božími deťmi: tým, čo uverili v jeho meno, čo sa nenarodili ani z krvi ani z vôle tela ani z vôle muža, ale z Boha. A Slovo sa telom stalo a prebývalo medzi nami. A my sme uvideli jeho slávu, slávu, akú má od Otca jednorodený Syn, plný milosti a pravdy. Ján o ňom vydal svedectvo a volal: „Toto je ten, o ktorom som hovoril: Ten, čo príde po mne, je predo mnou, lebo bol prv ako ja.“ Z jeho plnosti sme my všetci dostali milosť za milosťou. Lebo ak </w:t>
      </w:r>
      <w:r w:rsidRPr="008618A1">
        <w:rPr>
          <w:rFonts w:ascii="Arial" w:hAnsi="Arial" w:cs="Arial"/>
          <w:i/>
          <w:sz w:val="20"/>
        </w:rPr>
        <w:lastRenderedPageBreak/>
        <w:t>zákon bol daný skrze Mojžiša, milosť a pravda prišli skrze Ježiša Krista. Boha nikto nikdy nevidel. Jednorodený Boh, ktorý je v lone Otca, ten ňom priniesol zvesť.“ (</w:t>
      </w:r>
      <w:proofErr w:type="spellStart"/>
      <w:r w:rsidRPr="008618A1">
        <w:rPr>
          <w:rFonts w:ascii="Arial" w:hAnsi="Arial" w:cs="Arial"/>
          <w:i/>
          <w:sz w:val="20"/>
        </w:rPr>
        <w:t>Jn</w:t>
      </w:r>
      <w:proofErr w:type="spellEnd"/>
      <w:r w:rsidRPr="008618A1">
        <w:rPr>
          <w:rFonts w:ascii="Arial" w:hAnsi="Arial" w:cs="Arial"/>
          <w:i/>
          <w:sz w:val="20"/>
        </w:rPr>
        <w:t xml:space="preserve"> 1,1-18)</w:t>
      </w:r>
    </w:p>
    <w:p w:rsidR="00112EC2" w:rsidRDefault="00112EC2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112EC2" w:rsidRDefault="00112EC2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112EC2" w:rsidRDefault="00112EC2" w:rsidP="008618A1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-1679575</wp:posOffset>
                </wp:positionH>
                <wp:positionV relativeFrom="page">
                  <wp:posOffset>1848485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left:0;text-align:left;margin-left:-132.25pt;margin-top:145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2EC2" w:rsidRPr="00112EC2" w:rsidRDefault="00112EC2" w:rsidP="008618A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112EC2" w:rsidRPr="00112EC2" w:rsidRDefault="00112EC2" w:rsidP="00112EC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>Dnes Panna privádza na svet Večného a zem poskytuje jaskyňu Nedostupnému. Anjeli s pastiermi ho velebia a mudrci vedení hviezdou putujú, lebo sa narodilo pre nás malé Dieťa, večný Boh! (KKC 525)</w:t>
      </w:r>
    </w:p>
    <w:p w:rsidR="00112EC2" w:rsidRPr="00112EC2" w:rsidRDefault="00112EC2" w:rsidP="00112EC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</w:t>
      </w:r>
    </w:p>
    <w:p w:rsidR="00112EC2" w:rsidRPr="00112EC2" w:rsidRDefault="00112EC2" w:rsidP="00112EC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>Stať sa dieťaťom“ vo vzťahu k Bohu je podmienkou na vstup do kráľovstva. Preto sa treba ponížiť, stať sa maličkým, ba viac: treba sa „znova narodiť“ (</w:t>
      </w:r>
      <w:proofErr w:type="spellStart"/>
      <w:r w:rsidRPr="00112EC2">
        <w:rPr>
          <w:rFonts w:ascii="Arial" w:hAnsi="Arial" w:cs="Arial"/>
          <w:sz w:val="20"/>
        </w:rPr>
        <w:t>Jn</w:t>
      </w:r>
      <w:proofErr w:type="spellEnd"/>
      <w:r w:rsidRPr="00112EC2">
        <w:rPr>
          <w:rFonts w:ascii="Arial" w:hAnsi="Arial" w:cs="Arial"/>
          <w:sz w:val="20"/>
        </w:rPr>
        <w:t xml:space="preserve"> 3,7), narodiť sa z Boha, aby sme sa stali „Božími deťmi“ (</w:t>
      </w:r>
      <w:proofErr w:type="spellStart"/>
      <w:r w:rsidRPr="00112EC2">
        <w:rPr>
          <w:rFonts w:ascii="Arial" w:hAnsi="Arial" w:cs="Arial"/>
          <w:sz w:val="20"/>
        </w:rPr>
        <w:t>Jn</w:t>
      </w:r>
      <w:proofErr w:type="spellEnd"/>
      <w:r w:rsidRPr="00112EC2">
        <w:rPr>
          <w:rFonts w:ascii="Arial" w:hAnsi="Arial" w:cs="Arial"/>
          <w:sz w:val="20"/>
        </w:rPr>
        <w:t xml:space="preserve"> 1,12). Tajomstvo Vianoc sa v nás uskutočňuje, keď sa v nás utvára Kristus. Vianoce sú tajomstvom tejto „obdivuhodnej výmeny“: „Aká obdivuhodná výmena! Stvoriteľ ľudského pokolenia si vzal ľudskú dušu i telo a narodil sa z Panny; bez pričinenia človeka sa stal človekom a dal nám účasť na svojom božstve. (KKC 256)</w:t>
      </w:r>
    </w:p>
    <w:p w:rsidR="00112EC2" w:rsidRPr="00112EC2" w:rsidRDefault="00112EC2" w:rsidP="00112EC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</w:t>
      </w:r>
    </w:p>
    <w:p w:rsidR="00112EC2" w:rsidRPr="00112EC2" w:rsidRDefault="00112EC2" w:rsidP="00112EC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Skrze Máriu začína Duch Svätý privádzať do spoločenstva s Kristom ľudí, ktorí sú predmetom dobrotivej Božej lásky. Ako prví vždy prijímajú Krista ponížení: pastieri, mudrci, Simeon a Anna, novomanželia z </w:t>
      </w:r>
      <w:proofErr w:type="spellStart"/>
      <w:r w:rsidRPr="00112EC2">
        <w:rPr>
          <w:rFonts w:ascii="Arial" w:hAnsi="Arial" w:cs="Arial"/>
          <w:sz w:val="20"/>
        </w:rPr>
        <w:t>Kány</w:t>
      </w:r>
      <w:proofErr w:type="spellEnd"/>
      <w:r w:rsidRPr="00112EC2">
        <w:rPr>
          <w:rFonts w:ascii="Arial" w:hAnsi="Arial" w:cs="Arial"/>
          <w:sz w:val="20"/>
        </w:rPr>
        <w:t xml:space="preserve"> a prví učeníci. (KKC 725)</w:t>
      </w: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112EC2" w:rsidRDefault="00112EC2" w:rsidP="00013FE4">
      <w:pPr>
        <w:pStyle w:val="Bezriadkovania"/>
        <w:rPr>
          <w:rFonts w:ascii="Arial" w:hAnsi="Arial" w:cs="Arial"/>
          <w:sz w:val="18"/>
        </w:rPr>
      </w:pPr>
    </w:p>
    <w:p w:rsidR="00112EC2" w:rsidRDefault="00112EC2" w:rsidP="00013FE4">
      <w:pPr>
        <w:pStyle w:val="Bezriadkovania"/>
        <w:rPr>
          <w:rFonts w:ascii="Arial" w:hAnsi="Arial" w:cs="Arial"/>
          <w:sz w:val="18"/>
        </w:rPr>
      </w:pPr>
    </w:p>
    <w:p w:rsidR="00112EC2" w:rsidRDefault="00112EC2" w:rsidP="00013FE4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align>right</wp:align>
                </wp:positionH>
                <wp:positionV relativeFrom="page">
                  <wp:posOffset>4981575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margin-left:82.3pt;margin-top:392.25pt;width:133.5pt;height:25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2EC2" w:rsidRPr="00256E23" w:rsidRDefault="00112EC2" w:rsidP="00112EC2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18"/>
        </w:rPr>
      </w:pPr>
    </w:p>
    <w:p w:rsidR="00112EC2" w:rsidRPr="00112EC2" w:rsidRDefault="00013FE4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>-</w:t>
      </w:r>
      <w:r w:rsidRPr="00256E23">
        <w:rPr>
          <w:rFonts w:ascii="Arial" w:hAnsi="Arial" w:cs="Arial"/>
          <w:sz w:val="20"/>
        </w:rPr>
        <w:tab/>
      </w:r>
      <w:r w:rsidR="00112EC2" w:rsidRPr="00112EC2">
        <w:rPr>
          <w:rFonts w:ascii="Arial" w:hAnsi="Arial" w:cs="Arial"/>
          <w:sz w:val="20"/>
        </w:rPr>
        <w:t xml:space="preserve">Ježiš Kristus je jedinou osobou v dejinách, ktorej narodenie bolo predpovedané a očakávané (F. </w:t>
      </w:r>
      <w:proofErr w:type="spellStart"/>
      <w:r w:rsidR="00112EC2" w:rsidRPr="00112EC2">
        <w:rPr>
          <w:rFonts w:ascii="Arial" w:hAnsi="Arial" w:cs="Arial"/>
          <w:sz w:val="20"/>
        </w:rPr>
        <w:t>Scheen</w:t>
      </w:r>
      <w:proofErr w:type="spellEnd"/>
      <w:r w:rsidR="00112EC2" w:rsidRPr="00112EC2">
        <w:rPr>
          <w:rFonts w:ascii="Arial" w:hAnsi="Arial" w:cs="Arial"/>
          <w:sz w:val="20"/>
        </w:rPr>
        <w:t>)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Ježiš – dar Boha ľuďom. Poukázať, v čom tento dar Boha spočíva (dar Záchrancu, dar nádeje, dar Vykupiteľa...)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Boh plní svoje sľuby. V Ježišovi sa naplní to, čo Boh sľúbil svojmu ľudu. Poukázať čo očakávali Židia, čo im Boh sľúbil a ako sa tieto sľuby v Ježišovi naplnili.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uvažovať nad tým, ako Boh pozdvihuje dôstojnosť človeka tým, že sa sám Boh stáva malým dieťaťom. Ako sa nám Boh vydal v malom dieťati.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Emanuel – Boh s nami – poukázať na to, akým spôsobom sa Boh vtelil a v čom všetkom Ho môžeme objaviť. Boh je nám solidárny, zažil každú jednu ľudskú skúsenosť (hlas, samotu, strach ... a preto nás môže v každej ľudskej skúsenosti sprevádzať)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tajomná výmena – „Boh sa stal synom človeka, aby sa človek stal synom Boha.” Sv. Irenej. Ježiš sa narodil a zomrel, aby sme my po narodení mohli žiť.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prvé Vianoce – plné prekvapení (Sv. Otec František)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príprava na slávenie Božieho narodenia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Vianoce v liturgickom roku, liturgická farba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Vianoce ako tajomstvo. Zmysel tajomstva ... (KKC 525-526)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 xml:space="preserve">úprimné sebadarovanie sa Boha. A  človek, stvorený na Boží obraz  „... nemôže nájsť seba samého v plnej miere, iba ak v úprimnom sebadarovaní“ GS 24 – Spôsob, akým napodobňujeme Boha je, že seba samých robíme darom.  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112EC2" w:rsidRDefault="00112EC2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231140</wp:posOffset>
                </wp:positionH>
                <wp:positionV relativeFrom="page">
                  <wp:posOffset>9078595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left:0;text-align:left;margin-left:18.2pt;margin-top:714.85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2EC2" w:rsidRPr="00256E23" w:rsidRDefault="00112EC2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112EC2" w:rsidRPr="00112EC2" w:rsidRDefault="00D8349A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>-</w:t>
      </w:r>
      <w:r w:rsidRPr="00256E23">
        <w:rPr>
          <w:rFonts w:ascii="Arial" w:hAnsi="Arial" w:cs="Arial"/>
          <w:sz w:val="20"/>
        </w:rPr>
        <w:tab/>
      </w:r>
      <w:r w:rsidR="00112EC2" w:rsidRPr="00112EC2">
        <w:rPr>
          <w:rFonts w:ascii="Arial" w:hAnsi="Arial" w:cs="Arial"/>
          <w:sz w:val="20"/>
        </w:rPr>
        <w:t>máš rád oslavu? Čo pre teba znamená oslava?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rád oslavuješ svoje narodeniny? Rád dostávaš darčeky? Čo pre teba znamená dostať darček?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dostal si dary aj od Boha? Aké? Vážiš a chrániš si ich?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 xml:space="preserve">ak máš sviatok, dostávaš darčeky ty. Ježiš to spravil naopak. V deň svojho narodenia a aj po všetky ďalšie dni až do skončenia sveta je darom On sám. Je darom aj pre teba. Dáva </w:t>
      </w:r>
      <w:r w:rsidRPr="00112EC2">
        <w:rPr>
          <w:rFonts w:ascii="Arial" w:hAnsi="Arial" w:cs="Arial"/>
          <w:sz w:val="20"/>
        </w:rPr>
        <w:lastRenderedPageBreak/>
        <w:t>sa ti napr. v Eucharistii, dáva ti zmysel života, dáva ti tvoju hodnotu, dáva ti schopnosť milovať, odpúšťať... Ako rozvíjať tieto dary vo svojom živote?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„Ľud, čo kráča vo tmách, uzrie veľké svetlo“ – čo to znamená pre tvoj život? O akú tmu ide? O aké svetlo ide?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môžeš byť aj ty svetlom pre iných? Ako?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aké Vianoce by chcel Ježiš, aké dary a aké prekvapenia?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prečítajte si stať o pastieroch (</w:t>
      </w:r>
      <w:proofErr w:type="spellStart"/>
      <w:r w:rsidRPr="00112EC2">
        <w:rPr>
          <w:rFonts w:ascii="Arial" w:hAnsi="Arial" w:cs="Arial"/>
          <w:sz w:val="20"/>
        </w:rPr>
        <w:t>Lk</w:t>
      </w:r>
      <w:proofErr w:type="spellEnd"/>
      <w:r w:rsidRPr="00112EC2">
        <w:rPr>
          <w:rFonts w:ascii="Arial" w:hAnsi="Arial" w:cs="Arial"/>
          <w:sz w:val="20"/>
        </w:rPr>
        <w:t xml:space="preserve"> 2, 15-20). Prečo Ježiš vyberal a obľuboval ponížených? Pokorných? Čo znamená podľa teba „byť pokorný“, „byť ponížený“? Poznáš niekoho takého? V tejto časti Božieho slova sa hovorí aj o Márii, ktorá zachovávala slová vo svojom srdci a premýšľala o nich. Myslíš, že tu môžeme hovoriť o tajomstve? Ktoré mala Mária? Čo je to tajomstvo? Čo pre teba znamená tajomstvo? Vieš ho uchovávať vo svojom srdci? Tajomstvo sa odhaľuje pomaly a pred tými, ktorým patrí. Nie je na to, aby sa vystavovalo pred všetkými. Ako to vnímaš ty?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aj Boh má pre teba tajomstvo. Je to krása a bohatstvo tvojho života. Jeho plán s tebou. Odhaľuje ti ho pomaly ...  Čo si z tejto krásy a bohatstva objavil doteraz?</w:t>
      </w:r>
    </w:p>
    <w:p w:rsidR="00112EC2" w:rsidRPr="00112EC2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rád niekoho obdarúvaš? Čo to pre teba znamená?</w:t>
      </w:r>
    </w:p>
    <w:p w:rsidR="00E57CB9" w:rsidRPr="00256E23" w:rsidRDefault="00112EC2" w:rsidP="00112EC2">
      <w:pPr>
        <w:spacing w:line="276" w:lineRule="auto"/>
        <w:ind w:hanging="142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 xml:space="preserve">- </w:t>
      </w:r>
      <w:r w:rsidRPr="00112EC2">
        <w:rPr>
          <w:rFonts w:ascii="Arial" w:hAnsi="Arial" w:cs="Arial"/>
          <w:sz w:val="20"/>
        </w:rPr>
        <w:t>úprimné sebadarovanie sa iným ... znamená byť darom pre iných. Takto sa nám dáva Boh. Ako sa ty môžeš darovať Bohu a iným?</w:t>
      </w: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-1565910</wp:posOffset>
                </wp:positionH>
                <wp:positionV relativeFrom="paragraph">
                  <wp:posOffset>248920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23.3pt;margin-top:19.6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78C2" w:rsidRPr="00256E23" w:rsidRDefault="00F778C2" w:rsidP="00E93503">
      <w:pPr>
        <w:spacing w:line="276" w:lineRule="auto"/>
        <w:ind w:left="-142"/>
        <w:rPr>
          <w:rFonts w:ascii="Arial" w:hAnsi="Arial" w:cs="Arial"/>
          <w:sz w:val="14"/>
        </w:rPr>
      </w:pPr>
    </w:p>
    <w:p w:rsidR="00CE522B" w:rsidRPr="00256E23" w:rsidRDefault="00CE522B" w:rsidP="00E93503">
      <w:pPr>
        <w:spacing w:line="276" w:lineRule="auto"/>
        <w:ind w:left="-142"/>
        <w:rPr>
          <w:rFonts w:ascii="Arial" w:hAnsi="Arial" w:cs="Arial"/>
          <w:sz w:val="14"/>
        </w:rPr>
      </w:pPr>
    </w:p>
    <w:p w:rsidR="00112EC2" w:rsidRPr="00112EC2" w:rsidRDefault="00112EC2" w:rsidP="00E93503">
      <w:pPr>
        <w:pStyle w:val="Odsekzoznamu"/>
        <w:numPr>
          <w:ilvl w:val="0"/>
          <w:numId w:val="1"/>
        </w:numPr>
        <w:spacing w:line="276" w:lineRule="auto"/>
        <w:ind w:left="-142" w:firstLine="0"/>
        <w:rPr>
          <w:rFonts w:ascii="Arial" w:hAnsi="Arial" w:cs="Arial"/>
          <w:b/>
          <w:sz w:val="20"/>
        </w:rPr>
      </w:pPr>
      <w:r w:rsidRPr="00112EC2">
        <w:rPr>
          <w:rFonts w:ascii="Arial" w:hAnsi="Arial" w:cs="Arial"/>
          <w:b/>
          <w:sz w:val="20"/>
        </w:rPr>
        <w:t>Žalm 96, Pán je kráľ a sudca celej zeme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Spievajte Pánovi pieseň novú; spievaj Pánovi, celá zem!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Spievajte Pánovi, velebte jeho meno.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Zvestujte jeho spásu deň čo deň.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Zvestujte jeho slávu pohanom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a jeho zázraky všetkým národom.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Lebo veľký je Pán a veľkej chvály hoden,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viac ako všetkých bohov treba sa ho báť.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Lebo ničoty sú všetci bohovia pohanov,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ale Pán stvoril nebesia.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Vznešenosť a krása pred jeho tvárou,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moc a veleba v jeho svätyni.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Vzdávajte Pánovi, rodiny národov,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vzdávajte Pánovi slávu a česť,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vzdávajte Pánovi slávu </w:t>
      </w:r>
      <w:proofErr w:type="spellStart"/>
      <w:r w:rsidRPr="00112EC2">
        <w:rPr>
          <w:rFonts w:ascii="Arial" w:hAnsi="Arial" w:cs="Arial"/>
          <w:sz w:val="20"/>
        </w:rPr>
        <w:t>hodnu</w:t>
      </w:r>
      <w:proofErr w:type="spellEnd"/>
      <w:r w:rsidRPr="00112EC2">
        <w:rPr>
          <w:rFonts w:ascii="Arial" w:hAnsi="Arial" w:cs="Arial"/>
          <w:sz w:val="20"/>
        </w:rPr>
        <w:t xml:space="preserve"> jeho mena.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Prineste obetné dary a vstúpte do jeho nádvorí,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klaňajte sa Pánovi v posvätnom rúchu.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Chvej sa pred ním, celá zem,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hlásajte medzi pohanmi: „Pán kraľuje!“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Upevnil </w:t>
      </w:r>
      <w:proofErr w:type="spellStart"/>
      <w:r w:rsidRPr="00112EC2">
        <w:rPr>
          <w:rFonts w:ascii="Arial" w:hAnsi="Arial" w:cs="Arial"/>
          <w:sz w:val="20"/>
        </w:rPr>
        <w:t>zemekruh</w:t>
      </w:r>
      <w:proofErr w:type="spellEnd"/>
      <w:r w:rsidRPr="00112EC2">
        <w:rPr>
          <w:rFonts w:ascii="Arial" w:hAnsi="Arial" w:cs="Arial"/>
          <w:sz w:val="20"/>
        </w:rPr>
        <w:t>, nepohne sa;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a spravodlivo súdi národy.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Tešte sa, nebesia, plesaj, zem;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nech more zahučí a čo ho napĺňa,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nech plesá pole a všetko, čo je na ňom.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I zajasajú všetky stromy lesa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pred tvárou Pána , že prichádza,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že prichádza súdiť zem.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 xml:space="preserve">            Spravodlivo bude súdiť </w:t>
      </w:r>
      <w:proofErr w:type="spellStart"/>
      <w:r w:rsidRPr="00112EC2">
        <w:rPr>
          <w:rFonts w:ascii="Arial" w:hAnsi="Arial" w:cs="Arial"/>
          <w:sz w:val="20"/>
        </w:rPr>
        <w:t>zemekruh</w:t>
      </w:r>
      <w:proofErr w:type="spellEnd"/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lastRenderedPageBreak/>
        <w:t xml:space="preserve">            a národy podľa svojej pravdy.</w:t>
      </w: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112EC2" w:rsidRPr="00112EC2" w:rsidRDefault="00112EC2" w:rsidP="00E93503">
      <w:pPr>
        <w:spacing w:line="276" w:lineRule="auto"/>
        <w:ind w:left="-142"/>
        <w:rPr>
          <w:rFonts w:ascii="Arial" w:hAnsi="Arial" w:cs="Arial"/>
          <w:sz w:val="20"/>
        </w:rPr>
      </w:pPr>
    </w:p>
    <w:p w:rsidR="00F778C2" w:rsidRPr="00112EC2" w:rsidRDefault="00112EC2" w:rsidP="00E93503">
      <w:pPr>
        <w:pStyle w:val="Odsekzoznamu"/>
        <w:numPr>
          <w:ilvl w:val="0"/>
          <w:numId w:val="1"/>
        </w:numPr>
        <w:spacing w:line="276" w:lineRule="auto"/>
        <w:ind w:left="-142" w:firstLine="0"/>
        <w:rPr>
          <w:rFonts w:ascii="Arial" w:hAnsi="Arial" w:cs="Arial"/>
          <w:b/>
          <w:sz w:val="14"/>
        </w:rPr>
      </w:pPr>
      <w:r w:rsidRPr="00112EC2">
        <w:rPr>
          <w:rFonts w:ascii="Arial" w:hAnsi="Arial" w:cs="Arial"/>
          <w:b/>
          <w:sz w:val="20"/>
        </w:rPr>
        <w:t>pieseň Tichá noc</w: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EC414A" w:rsidP="00832E5F">
      <w:pPr>
        <w:rPr>
          <w:rFonts w:ascii="Arial" w:hAnsi="Arial" w:cs="Arial"/>
          <w:sz w:val="14"/>
        </w:rPr>
      </w:pPr>
      <w:bookmarkStart w:id="0" w:name="_GoBack"/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-1622425</wp:posOffset>
                </wp:positionH>
                <wp:positionV relativeFrom="margin">
                  <wp:posOffset>1311275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112EC2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112EC2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7.75pt;margin-top:103.2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" filled="f" stroked="f">
                <v:textbox style="mso-fit-shape-to-text:t">
                  <w:txbxContent>
                    <w:p w:rsidR="00CE522B" w:rsidRPr="004231CE" w:rsidRDefault="00CE522B" w:rsidP="00112EC2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112EC2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bookmarkEnd w:id="0"/>
    </w:p>
    <w:p w:rsidR="00112EC2" w:rsidRPr="00112EC2" w:rsidRDefault="00112EC2" w:rsidP="00112EC2">
      <w:pPr>
        <w:spacing w:line="276" w:lineRule="auto"/>
        <w:rPr>
          <w:rFonts w:ascii="Arial" w:hAnsi="Arial" w:cs="Arial"/>
          <w:sz w:val="20"/>
        </w:rPr>
      </w:pPr>
    </w:p>
    <w:p w:rsidR="00112EC2" w:rsidRPr="00112EC2" w:rsidRDefault="00112EC2" w:rsidP="00112EC2">
      <w:pPr>
        <w:pStyle w:val="Odsekzoznamu"/>
        <w:numPr>
          <w:ilvl w:val="0"/>
          <w:numId w:val="1"/>
        </w:numPr>
        <w:spacing w:line="276" w:lineRule="auto"/>
        <w:ind w:left="0" w:hanging="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>skús byť darom pre iných – milým slovom, pozornosťou, skutkom...</w:t>
      </w:r>
    </w:p>
    <w:p w:rsidR="00112EC2" w:rsidRPr="00112EC2" w:rsidRDefault="00112EC2" w:rsidP="00112EC2">
      <w:pPr>
        <w:pStyle w:val="Odsekzoznamu"/>
        <w:numPr>
          <w:ilvl w:val="0"/>
          <w:numId w:val="1"/>
        </w:numPr>
        <w:spacing w:line="276" w:lineRule="auto"/>
        <w:ind w:left="0" w:hanging="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>uvažuj nad vecami, ktoré ťa presahujú a sú pre teba tajomstvom. Uvažuj o nich, pýtaj sa Boha ...</w:t>
      </w:r>
    </w:p>
    <w:p w:rsidR="00112EC2" w:rsidRPr="00112EC2" w:rsidRDefault="00112EC2" w:rsidP="00112EC2">
      <w:pPr>
        <w:pStyle w:val="Odsekzoznamu"/>
        <w:numPr>
          <w:ilvl w:val="0"/>
          <w:numId w:val="1"/>
        </w:numPr>
        <w:spacing w:line="276" w:lineRule="auto"/>
        <w:ind w:left="0" w:hanging="142"/>
        <w:rPr>
          <w:rFonts w:ascii="Arial" w:hAnsi="Arial" w:cs="Arial"/>
          <w:sz w:val="20"/>
        </w:rPr>
      </w:pPr>
      <w:r w:rsidRPr="00112EC2">
        <w:rPr>
          <w:rFonts w:ascii="Arial" w:hAnsi="Arial" w:cs="Arial"/>
          <w:sz w:val="20"/>
        </w:rPr>
        <w:t>popremýšľaj o tom, aké dary si dostal od Boha. Ako ich chceš rozvíjať? Aký je Boží plán s tebou? Na ďalšom stretnutí o tom povieš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Default="00E93503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-1551940</wp:posOffset>
                </wp:positionH>
                <wp:positionV relativeFrom="page">
                  <wp:posOffset>3768725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2.2pt;margin-top:296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2EC2" w:rsidRDefault="00112EC2" w:rsidP="00832E5F">
      <w:pPr>
        <w:rPr>
          <w:rFonts w:ascii="Arial" w:hAnsi="Arial" w:cs="Arial"/>
          <w:sz w:val="14"/>
        </w:rPr>
      </w:pPr>
    </w:p>
    <w:p w:rsidR="00112EC2" w:rsidRPr="00256E23" w:rsidRDefault="00112EC2" w:rsidP="00832E5F">
      <w:pPr>
        <w:rPr>
          <w:rFonts w:ascii="Arial" w:hAnsi="Arial" w:cs="Arial"/>
          <w:sz w:val="14"/>
        </w:rPr>
      </w:pPr>
    </w:p>
    <w:p w:rsidR="00112EC2" w:rsidRPr="00112EC2" w:rsidRDefault="00112EC2" w:rsidP="00112EC2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hyperlink r:id="rId11" w:tgtFrame="_blank" w:history="1">
        <w:r w:rsidRPr="00112EC2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KKC 525-526</w:t>
        </w:r>
      </w:hyperlink>
      <w:r w:rsidRPr="00112EC2">
        <w:rPr>
          <w:rFonts w:ascii="Arial" w:hAnsi="Arial" w:cs="Arial"/>
          <w:color w:val="333333"/>
          <w:sz w:val="20"/>
          <w:szCs w:val="20"/>
        </w:rPr>
        <w:t>; </w:t>
      </w:r>
      <w:hyperlink r:id="rId12" w:tgtFrame="_blank" w:history="1">
        <w:r w:rsidRPr="00112EC2">
          <w:rPr>
            <w:rStyle w:val="Hypertextovprepojenie"/>
            <w:rFonts w:ascii="Arial" w:hAnsi="Arial" w:cs="Arial"/>
            <w:b/>
            <w:bCs/>
            <w:color w:val="0782C1"/>
            <w:sz w:val="20"/>
            <w:szCs w:val="20"/>
          </w:rPr>
          <w:t>725</w:t>
        </w:r>
      </w:hyperlink>
      <w:r w:rsidRPr="00112EC2">
        <w:rPr>
          <w:rStyle w:val="Siln"/>
          <w:rFonts w:ascii="Arial" w:hAnsi="Arial" w:cs="Arial"/>
          <w:color w:val="333333"/>
          <w:sz w:val="20"/>
          <w:szCs w:val="20"/>
        </w:rPr>
        <w:t> </w:t>
      </w:r>
    </w:p>
    <w:p w:rsidR="00112EC2" w:rsidRPr="00112EC2" w:rsidRDefault="00112EC2" w:rsidP="00112EC2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hyperlink r:id="rId13" w:tgtFrame="_blank" w:history="1">
        <w:r w:rsidRPr="00112EC2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TV LUX - Počatie a narodenie Ježiša Krista</w:t>
        </w:r>
      </w:hyperlink>
    </w:p>
    <w:p w:rsidR="00112EC2" w:rsidRPr="00112EC2" w:rsidRDefault="00112EC2" w:rsidP="00112EC2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 w:rsidRPr="00112EC2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Rodokmeň Ježiša Krista</w:t>
        </w:r>
      </w:hyperlink>
    </w:p>
    <w:p w:rsidR="00112EC2" w:rsidRPr="00112EC2" w:rsidRDefault="00112EC2" w:rsidP="00112EC2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 w:rsidRPr="00112EC2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Katechézy o Vianociach</w:t>
        </w:r>
      </w:hyperlink>
    </w:p>
    <w:p w:rsidR="00BB5864" w:rsidRPr="004231CE" w:rsidRDefault="00BB5864" w:rsidP="00112EC2">
      <w:pPr>
        <w:spacing w:line="276" w:lineRule="auto"/>
        <w:ind w:hanging="284"/>
        <w:jc w:val="both"/>
        <w:rPr>
          <w:sz w:val="16"/>
        </w:rPr>
      </w:pPr>
    </w:p>
    <w:sectPr w:rsidR="00BB5864" w:rsidRPr="004231CE" w:rsidSect="00832E5F">
      <w:headerReference w:type="default" r:id="rId16"/>
      <w:headerReference w:type="first" r:id="rId17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54" w:rsidRDefault="00301D54" w:rsidP="000C45FF">
      <w:r>
        <w:separator/>
      </w:r>
    </w:p>
  </w:endnote>
  <w:endnote w:type="continuationSeparator" w:id="0">
    <w:p w:rsidR="00301D54" w:rsidRDefault="00301D5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54" w:rsidRDefault="00301D54" w:rsidP="000C45FF">
      <w:r>
        <w:separator/>
      </w:r>
    </w:p>
  </w:footnote>
  <w:footnote w:type="continuationSeparator" w:id="0">
    <w:p w:rsidR="00301D54" w:rsidRDefault="00301D5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61A"/>
    <w:multiLevelType w:val="hybridMultilevel"/>
    <w:tmpl w:val="3B72D654"/>
    <w:lvl w:ilvl="0" w:tplc="C650963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12EC2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1D54"/>
    <w:rsid w:val="0030481B"/>
    <w:rsid w:val="003156FC"/>
    <w:rsid w:val="003254B5"/>
    <w:rsid w:val="00340B46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618A1"/>
    <w:rsid w:val="00883F45"/>
    <w:rsid w:val="008B3E7C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E93503"/>
    <w:rsid w:val="00EC414A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1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vlux.sk/archiv/play/843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techizmus.sk/index.ph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techizmus.sk/index.php?action=getk&amp;kid=7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ku.abuba.sk/katech-liturgick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vlux.sk/archiv/play/60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F48CCBA-4A79-484C-8B7A-B02ACF6C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2019-12-19T12:30:00Z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