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B9" w:rsidRPr="004231CE" w:rsidRDefault="00E57CB9" w:rsidP="00832E5F">
      <w:pPr>
        <w:pStyle w:val="Bezriadkovania"/>
      </w:pPr>
      <w:r>
        <w:rPr>
          <w:noProof/>
          <w:lang w:eastAsia="sk-SK"/>
        </w:rPr>
        <mc:AlternateContent>
          <mc:Choice Requires="wps">
            <w:drawing>
              <wp:anchor distT="0" distB="0" distL="71755" distR="71755" simplePos="0" relativeHeight="251659264" behindDoc="0" locked="0" layoutInCell="1" allowOverlap="0" wp14:anchorId="44BA3BE9" wp14:editId="37993FC6">
                <wp:simplePos x="0" y="0"/>
                <wp:positionH relativeFrom="margin">
                  <wp:posOffset>-1790065</wp:posOffset>
                </wp:positionH>
                <wp:positionV relativeFrom="page">
                  <wp:posOffset>215900</wp:posOffset>
                </wp:positionV>
                <wp:extent cx="2019600" cy="1836000"/>
                <wp:effectExtent l="0" t="0" r="0" b="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0" cy="1836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CB9" w:rsidRDefault="00680FDF" w:rsidP="00E57CB9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2</w:t>
                            </w:r>
                            <w:r w:rsidR="00E57CB9">
                              <w:rPr>
                                <w:b/>
                                <w:color w:val="002060"/>
                                <w:sz w:val="28"/>
                              </w:rPr>
                              <w:t>.</w:t>
                            </w:r>
                            <w:r w:rsidR="00D8349A">
                              <w:rPr>
                                <w:b/>
                                <w:color w:val="002060"/>
                                <w:sz w:val="28"/>
                              </w:rPr>
                              <w:t xml:space="preserve"> </w:t>
                            </w:r>
                            <w:r w:rsidR="00E57CB9">
                              <w:rPr>
                                <w:b/>
                                <w:color w:val="00206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6</w:t>
                            </w:r>
                            <w:r w:rsidR="00E57CB9">
                              <w:rPr>
                                <w:b/>
                                <w:color w:val="002060"/>
                                <w:sz w:val="28"/>
                              </w:rPr>
                              <w:t>.</w:t>
                            </w:r>
                          </w:p>
                          <w:p w:rsidR="00E57CB9" w:rsidRPr="00E57CB9" w:rsidRDefault="00680FDF" w:rsidP="00E57CB9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VLASTNOSTI CIRKVI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BA3BE9" id="Ovál 1" o:spid="_x0000_s1026" style="position:absolute;margin-left:-140.95pt;margin-top:17pt;width:159pt;height:144.5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" o:allowoverlap="f" fillcolor="#d5d1d1 [1305]" stroked="f" strokeweight="1pt">
                <v:stroke joinstyle="miter"/>
                <v:textbox>
                  <w:txbxContent>
                    <w:p w:rsidR="00E57CB9" w:rsidRDefault="00680FDF" w:rsidP="00E57CB9">
                      <w:pPr>
                        <w:spacing w:line="276" w:lineRule="auto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>2</w:t>
                      </w:r>
                      <w:r w:rsidR="00E57CB9">
                        <w:rPr>
                          <w:b/>
                          <w:color w:val="002060"/>
                          <w:sz w:val="28"/>
                        </w:rPr>
                        <w:t>.</w:t>
                      </w:r>
                      <w:r w:rsidR="00D8349A">
                        <w:rPr>
                          <w:b/>
                          <w:color w:val="002060"/>
                          <w:sz w:val="28"/>
                        </w:rPr>
                        <w:t xml:space="preserve"> </w:t>
                      </w:r>
                      <w:r w:rsidR="00E57CB9">
                        <w:rPr>
                          <w:b/>
                          <w:color w:val="002060"/>
                          <w:sz w:val="28"/>
                        </w:rPr>
                        <w:t>1</w:t>
                      </w:r>
                      <w:r>
                        <w:rPr>
                          <w:b/>
                          <w:color w:val="002060"/>
                          <w:sz w:val="28"/>
                        </w:rPr>
                        <w:t>6</w:t>
                      </w:r>
                      <w:r w:rsidR="00E57CB9">
                        <w:rPr>
                          <w:b/>
                          <w:color w:val="002060"/>
                          <w:sz w:val="28"/>
                        </w:rPr>
                        <w:t>.</w:t>
                      </w:r>
                    </w:p>
                    <w:p w:rsidR="00E57CB9" w:rsidRPr="00E57CB9" w:rsidRDefault="00680FDF" w:rsidP="00E57CB9">
                      <w:pPr>
                        <w:spacing w:line="276" w:lineRule="auto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>VLASTNOSTI CIRKVI</w:t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7CB9" w:rsidRPr="004572ED" w:rsidRDefault="00E57CB9" w:rsidP="00E57CB9">
      <w:pPr>
        <w:pStyle w:val="Bezriadkovania"/>
        <w:ind w:firstLine="720"/>
        <w:rPr>
          <w:rFonts w:ascii="Arial" w:hAnsi="Arial" w:cs="Arial"/>
          <w:sz w:val="20"/>
        </w:rPr>
      </w:pPr>
      <w:r w:rsidRPr="004572ED">
        <w:rPr>
          <w:rFonts w:ascii="Arial" w:hAnsi="Arial" w:cs="Arial"/>
          <w:b/>
          <w:color w:val="002060"/>
          <w:sz w:val="24"/>
        </w:rPr>
        <w:t>Cieľ:</w:t>
      </w:r>
      <w:r w:rsidRPr="004572ED">
        <w:rPr>
          <w:rFonts w:ascii="Arial" w:hAnsi="Arial" w:cs="Arial"/>
          <w:sz w:val="20"/>
        </w:rPr>
        <w:t xml:space="preserve"> </w:t>
      </w:r>
      <w:r w:rsidR="00680FDF" w:rsidRPr="00680FDF">
        <w:rPr>
          <w:rFonts w:ascii="Arial" w:hAnsi="Arial" w:cs="Arial"/>
        </w:rPr>
        <w:t>spoznať vlastnosti Cirkvi</w:t>
      </w: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  <w:r w:rsidRPr="00256E23">
        <w:rPr>
          <w:rFonts w:ascii="Arial" w:hAnsi="Arial" w:cs="Arial"/>
          <w:sz w:val="18"/>
        </w:rPr>
        <w:tab/>
      </w: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</w:p>
    <w:p w:rsidR="00680FDF" w:rsidRPr="00680FDF" w:rsidRDefault="00680FDF" w:rsidP="00680FDF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680FDF">
        <w:rPr>
          <w:rFonts w:ascii="Arial" w:hAnsi="Arial" w:cs="Arial"/>
          <w:i/>
          <w:sz w:val="20"/>
        </w:rPr>
        <w:t xml:space="preserve">"Hovor celej izraelskej pospolitosti a povedz im: Buďte svätí, lebo ja, Pán, váš Boh, som svätý!“ </w:t>
      </w:r>
      <w:r w:rsidRPr="00680FDF">
        <w:rPr>
          <w:rFonts w:ascii="Arial" w:hAnsi="Arial" w:cs="Arial"/>
          <w:sz w:val="20"/>
        </w:rPr>
        <w:t>(</w:t>
      </w:r>
      <w:proofErr w:type="spellStart"/>
      <w:r w:rsidRPr="00680FDF">
        <w:rPr>
          <w:rFonts w:ascii="Arial" w:hAnsi="Arial" w:cs="Arial"/>
          <w:sz w:val="20"/>
        </w:rPr>
        <w:t>Lv</w:t>
      </w:r>
      <w:proofErr w:type="spellEnd"/>
      <w:r w:rsidRPr="00680FDF">
        <w:rPr>
          <w:rFonts w:ascii="Arial" w:hAnsi="Arial" w:cs="Arial"/>
          <w:sz w:val="20"/>
        </w:rPr>
        <w:t xml:space="preserve"> 19,2)</w:t>
      </w:r>
    </w:p>
    <w:p w:rsidR="00680FDF" w:rsidRPr="00680FDF" w:rsidRDefault="00680FDF" w:rsidP="00680FDF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680FDF" w:rsidRPr="00680FDF" w:rsidRDefault="00680FDF" w:rsidP="00680FDF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680FDF">
        <w:rPr>
          <w:rFonts w:ascii="Arial" w:hAnsi="Arial" w:cs="Arial"/>
          <w:i/>
          <w:sz w:val="20"/>
        </w:rPr>
        <w:t xml:space="preserve">„Buďte mi svätí, lebo ja, Pán, som svätý a ja som si vás oddelil od národov, aby ste boli moji!“ </w:t>
      </w:r>
      <w:r w:rsidRPr="00680FDF">
        <w:rPr>
          <w:rFonts w:ascii="Arial" w:hAnsi="Arial" w:cs="Arial"/>
          <w:sz w:val="20"/>
        </w:rPr>
        <w:t>(</w:t>
      </w:r>
      <w:proofErr w:type="spellStart"/>
      <w:r w:rsidRPr="00680FDF">
        <w:rPr>
          <w:rFonts w:ascii="Arial" w:hAnsi="Arial" w:cs="Arial"/>
          <w:sz w:val="20"/>
        </w:rPr>
        <w:t>Lv</w:t>
      </w:r>
      <w:proofErr w:type="spellEnd"/>
      <w:r w:rsidRPr="00680FDF">
        <w:rPr>
          <w:rFonts w:ascii="Arial" w:hAnsi="Arial" w:cs="Arial"/>
          <w:sz w:val="20"/>
        </w:rPr>
        <w:t xml:space="preserve"> 20,26)</w:t>
      </w:r>
    </w:p>
    <w:p w:rsidR="00680FDF" w:rsidRPr="00680FDF" w:rsidRDefault="00680FDF" w:rsidP="00680FDF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680FDF" w:rsidRPr="00680FDF" w:rsidRDefault="00680FDF" w:rsidP="00680FDF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256E23">
        <w:rPr>
          <w:rFonts w:ascii="Arial" w:hAnsi="Arial" w:cs="Arial"/>
          <w:noProof/>
          <w:sz w:val="18"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573D8C" wp14:editId="1AE0FE13">
                <wp:simplePos x="0" y="0"/>
                <wp:positionH relativeFrom="column">
                  <wp:posOffset>-1580515</wp:posOffset>
                </wp:positionH>
                <wp:positionV relativeFrom="page">
                  <wp:posOffset>3340100</wp:posOffset>
                </wp:positionV>
                <wp:extent cx="1393190" cy="318135"/>
                <wp:effectExtent l="0" t="0" r="0" b="571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Božie slovo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73D8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0;text-align:left;margin-left:-124.45pt;margin-top:263pt;width:109.7pt;height:2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Božie slovo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80FDF">
        <w:rPr>
          <w:rFonts w:ascii="Arial" w:hAnsi="Arial" w:cs="Arial"/>
          <w:i/>
          <w:sz w:val="20"/>
        </w:rPr>
        <w:t xml:space="preserve">„Pán zástupov pripravil na tomto vrchu všetkým národom hostinu hojnú, hostinu s vínom, hojnosť vyberanú, víno najjemnejšie. A zničí na tomto vrchu závoj, rozvinutý nad celým ľudstvom, a prikrývku, čo zakrýva všetky národy. Zničí smrť navždy a Pán, Jahve, zotrie slzu z každej tváre a hanbu svojho ľudu odstráni z celej zeme, lebo Pán hovoril.“  </w:t>
      </w:r>
      <w:r w:rsidRPr="00680FDF">
        <w:rPr>
          <w:rFonts w:ascii="Arial" w:hAnsi="Arial" w:cs="Arial"/>
          <w:sz w:val="20"/>
        </w:rPr>
        <w:t>(</w:t>
      </w:r>
      <w:proofErr w:type="spellStart"/>
      <w:r w:rsidRPr="00680FDF">
        <w:rPr>
          <w:rFonts w:ascii="Arial" w:hAnsi="Arial" w:cs="Arial"/>
          <w:sz w:val="20"/>
        </w:rPr>
        <w:t>Iz</w:t>
      </w:r>
      <w:proofErr w:type="spellEnd"/>
      <w:r w:rsidRPr="00680FDF">
        <w:rPr>
          <w:rFonts w:ascii="Arial" w:hAnsi="Arial" w:cs="Arial"/>
          <w:sz w:val="20"/>
        </w:rPr>
        <w:t xml:space="preserve"> 25,6-8)</w:t>
      </w:r>
    </w:p>
    <w:p w:rsidR="00680FDF" w:rsidRPr="00680FDF" w:rsidRDefault="00680FDF" w:rsidP="00680FDF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680FDF" w:rsidRPr="00680FDF" w:rsidRDefault="00680FDF" w:rsidP="00680FDF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680FDF">
        <w:rPr>
          <w:rFonts w:ascii="Arial" w:hAnsi="Arial" w:cs="Arial"/>
          <w:i/>
          <w:sz w:val="20"/>
        </w:rPr>
        <w:t xml:space="preserve">„Ako poslušné deti neprispôsobujte sa takým žiadostiam, ako keď ste boli v nevedomosti, ale ako svätý je ten, ktorý vás povolal, buďte aj vy svätí vo všetkom svojom počínaní.“ </w:t>
      </w:r>
      <w:r w:rsidRPr="00680FDF">
        <w:rPr>
          <w:rFonts w:ascii="Arial" w:hAnsi="Arial" w:cs="Arial"/>
          <w:sz w:val="20"/>
        </w:rPr>
        <w:t>(1Pt 1,14-15)</w:t>
      </w:r>
    </w:p>
    <w:p w:rsidR="00680FDF" w:rsidRPr="00680FDF" w:rsidRDefault="00680FDF" w:rsidP="00680FDF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680FDF" w:rsidRPr="00680FDF" w:rsidRDefault="00680FDF" w:rsidP="00680FDF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680FDF">
        <w:rPr>
          <w:rFonts w:ascii="Arial" w:hAnsi="Arial" w:cs="Arial"/>
          <w:i/>
          <w:sz w:val="20"/>
        </w:rPr>
        <w:t xml:space="preserve">„Preto vás prosím ja, väzeň v Pánovi, aby ste žili dôstojne podľa povolania, ktorého sa vám dostalo, so všetkou pokorou, miernosťou a zhovievavosťou. Znášajte sa navzájom v láske a usilujte sa zachovať jednotu ducha vo zväzku pokoja. Jedno je telo a jeden Duch, ako ste aj povolaní v jednej nádeji svojho povolania. Jeden je Pán, jedna viera, jeden krst. Jeden je Boh a Otec všetkých, ktorý je nad všetkými, preniká všetkých a je vo všetkých.“ </w:t>
      </w:r>
      <w:r w:rsidRPr="00680FDF">
        <w:rPr>
          <w:rFonts w:ascii="Arial" w:hAnsi="Arial" w:cs="Arial"/>
          <w:sz w:val="20"/>
        </w:rPr>
        <w:t>(</w:t>
      </w:r>
      <w:proofErr w:type="spellStart"/>
      <w:r w:rsidRPr="00680FDF">
        <w:rPr>
          <w:rFonts w:ascii="Arial" w:hAnsi="Arial" w:cs="Arial"/>
          <w:sz w:val="20"/>
        </w:rPr>
        <w:t>Ef</w:t>
      </w:r>
      <w:proofErr w:type="spellEnd"/>
      <w:r w:rsidRPr="00680FDF">
        <w:rPr>
          <w:rFonts w:ascii="Arial" w:hAnsi="Arial" w:cs="Arial"/>
          <w:sz w:val="20"/>
        </w:rPr>
        <w:t xml:space="preserve"> 4,1-6)</w:t>
      </w:r>
    </w:p>
    <w:p w:rsidR="00680FDF" w:rsidRPr="00680FDF" w:rsidRDefault="00680FDF" w:rsidP="00680FDF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680FDF" w:rsidRPr="00680FDF" w:rsidRDefault="00680FDF" w:rsidP="00680FDF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680FDF">
        <w:rPr>
          <w:rFonts w:ascii="Arial" w:hAnsi="Arial" w:cs="Arial"/>
          <w:i/>
          <w:sz w:val="20"/>
        </w:rPr>
        <w:t xml:space="preserve">„Jedenásti učeníci odišli do Galiley na vrch, kam im Ježiš rozkázal. Keď ho uvideli, klaňali sa mu, no niektorí pochybovali. Ježiš pristúpil k nim a povedal im: „Daná mi je všetka moc na nebi i na zemi. Choďte teda, učte všetky národy a krstite ich v mene Otca i Syna i Ducha Svätého a naučte ich zachovávať všetko, čo som vám prikázal. A hľa, ja som s vami po všetky dni až do skončenia sveta.“ </w:t>
      </w:r>
      <w:r w:rsidRPr="00680FDF">
        <w:rPr>
          <w:rFonts w:ascii="Arial" w:hAnsi="Arial" w:cs="Arial"/>
          <w:sz w:val="20"/>
        </w:rPr>
        <w:t>(</w:t>
      </w:r>
      <w:proofErr w:type="spellStart"/>
      <w:r w:rsidRPr="00680FDF">
        <w:rPr>
          <w:rFonts w:ascii="Arial" w:hAnsi="Arial" w:cs="Arial"/>
          <w:sz w:val="20"/>
        </w:rPr>
        <w:t>Mt</w:t>
      </w:r>
      <w:proofErr w:type="spellEnd"/>
      <w:r w:rsidRPr="00680FDF">
        <w:rPr>
          <w:rFonts w:ascii="Arial" w:hAnsi="Arial" w:cs="Arial"/>
          <w:sz w:val="20"/>
        </w:rPr>
        <w:t xml:space="preserve"> 28,16-20)</w:t>
      </w:r>
    </w:p>
    <w:p w:rsidR="00680FDF" w:rsidRPr="00680FDF" w:rsidRDefault="00680FDF" w:rsidP="00680FDF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680FDF" w:rsidRPr="00680FDF" w:rsidRDefault="00680FDF" w:rsidP="00680FDF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680FDF">
        <w:rPr>
          <w:rFonts w:ascii="Arial" w:hAnsi="Arial" w:cs="Arial"/>
          <w:i/>
          <w:sz w:val="20"/>
        </w:rPr>
        <w:t>„Ježiš mu povedal: „Blahoslavený si, Šimon, syn Jonášov, lebo ti to nezjavilo telo a krv, ale môj Otec, ktorý je na nebesiach. A ja ti hovorím: Ty si Peter a na tejto skale postavím svoju Cirkev a pekelné brány ju nepremôžu. Tebe dám kľúče od nebeského kráľovstva: čo zviažeš na zemi, bude zviazané v nebi, a čo rozviažeš na zemi, bude rozviazané v nebi</w:t>
      </w:r>
      <w:r w:rsidRPr="00680FDF">
        <w:rPr>
          <w:rFonts w:ascii="Arial" w:hAnsi="Arial" w:cs="Arial"/>
          <w:sz w:val="20"/>
        </w:rPr>
        <w:t>.“ (</w:t>
      </w:r>
      <w:proofErr w:type="spellStart"/>
      <w:r w:rsidRPr="00680FDF">
        <w:rPr>
          <w:rFonts w:ascii="Arial" w:hAnsi="Arial" w:cs="Arial"/>
          <w:sz w:val="20"/>
        </w:rPr>
        <w:t>Mt</w:t>
      </w:r>
      <w:proofErr w:type="spellEnd"/>
      <w:r w:rsidRPr="00680FDF">
        <w:rPr>
          <w:rFonts w:ascii="Arial" w:hAnsi="Arial" w:cs="Arial"/>
          <w:sz w:val="20"/>
        </w:rPr>
        <w:t xml:space="preserve"> 16,17-19)</w:t>
      </w:r>
    </w:p>
    <w:p w:rsidR="00680FDF" w:rsidRPr="00680FDF" w:rsidRDefault="00680FDF" w:rsidP="00680FDF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680FDF" w:rsidRPr="00680FDF" w:rsidRDefault="00680FDF" w:rsidP="00680FDF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680FDF">
        <w:rPr>
          <w:rFonts w:ascii="Arial" w:hAnsi="Arial" w:cs="Arial"/>
          <w:i/>
          <w:sz w:val="20"/>
        </w:rPr>
        <w:t xml:space="preserve">„Ste postavení na základe apoštolov a prorokov; hlavným uholným kameňom je sám Kristus Ježiš. V ňom celá stavba pevne pospájaná rastie v svätý chrám v Pánovi, - v ňom ste aj vy vbudovaní do Božieho príbytku v Duchu.“ </w:t>
      </w:r>
      <w:r w:rsidRPr="00680FDF">
        <w:rPr>
          <w:rFonts w:ascii="Arial" w:hAnsi="Arial" w:cs="Arial"/>
          <w:sz w:val="20"/>
        </w:rPr>
        <w:t>(</w:t>
      </w:r>
      <w:proofErr w:type="spellStart"/>
      <w:r w:rsidRPr="00680FDF">
        <w:rPr>
          <w:rFonts w:ascii="Arial" w:hAnsi="Arial" w:cs="Arial"/>
          <w:sz w:val="20"/>
        </w:rPr>
        <w:t>Ef</w:t>
      </w:r>
      <w:proofErr w:type="spellEnd"/>
      <w:r w:rsidRPr="00680FDF">
        <w:rPr>
          <w:rFonts w:ascii="Arial" w:hAnsi="Arial" w:cs="Arial"/>
          <w:sz w:val="20"/>
        </w:rPr>
        <w:t xml:space="preserve"> 2,20-22)</w:t>
      </w:r>
    </w:p>
    <w:p w:rsidR="00680FDF" w:rsidRPr="00680FDF" w:rsidRDefault="00680FDF" w:rsidP="00680FDF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680FDF" w:rsidRPr="00680FDF" w:rsidRDefault="00680FDF" w:rsidP="00680FDF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256E23">
        <w:rPr>
          <w:rFonts w:ascii="Arial" w:hAnsi="Arial" w:cs="Arial"/>
          <w:noProof/>
          <w:sz w:val="18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6F7FA56" wp14:editId="324B9620">
                <wp:simplePos x="0" y="0"/>
                <wp:positionH relativeFrom="leftMargin">
                  <wp:posOffset>145415</wp:posOffset>
                </wp:positionH>
                <wp:positionV relativeFrom="margin">
                  <wp:posOffset>8750300</wp:posOffset>
                </wp:positionV>
                <wp:extent cx="1606550" cy="318135"/>
                <wp:effectExtent l="0" t="0" r="0" b="0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FE4" w:rsidRDefault="00E57CB9" w:rsidP="00013F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E57CB9">
                              <w:rPr>
                                <w:color w:val="002060"/>
                              </w:rPr>
                              <w:t xml:space="preserve">Diecézny </w:t>
                            </w:r>
                          </w:p>
                          <w:p w:rsidR="00E57CB9" w:rsidRPr="00E57CB9" w:rsidRDefault="00E57CB9" w:rsidP="00013F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E57CB9">
                              <w:rPr>
                                <w:color w:val="002060"/>
                              </w:rPr>
                              <w:t>katechetický úrad</w:t>
                            </w:r>
                          </w:p>
                          <w:p w:rsidR="00E57CB9" w:rsidRPr="00E57CB9" w:rsidRDefault="00E57CB9" w:rsidP="00013F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E57CB9">
                              <w:rPr>
                                <w:color w:val="002060"/>
                              </w:rPr>
                              <w:t>Bratislavskej arcidiecézy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7FA56" id="_x0000_s1028" type="#_x0000_t202" style="position:absolute;left:0;text-align:left;margin-left:11.45pt;margin-top:689pt;width:126.5pt;height:25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" filled="f" stroked="f">
                <v:textbox style="mso-fit-shape-to-text:t">
                  <w:txbxContent>
                    <w:p w:rsidR="00013FE4" w:rsidRDefault="00E57CB9" w:rsidP="00013FE4">
                      <w:pPr>
                        <w:jc w:val="center"/>
                        <w:rPr>
                          <w:color w:val="002060"/>
                        </w:rPr>
                      </w:pPr>
                      <w:r w:rsidRPr="00E57CB9">
                        <w:rPr>
                          <w:color w:val="002060"/>
                        </w:rPr>
                        <w:t xml:space="preserve">Diecézny </w:t>
                      </w:r>
                    </w:p>
                    <w:p w:rsidR="00E57CB9" w:rsidRPr="00E57CB9" w:rsidRDefault="00E57CB9" w:rsidP="00013FE4">
                      <w:pPr>
                        <w:jc w:val="center"/>
                        <w:rPr>
                          <w:color w:val="002060"/>
                        </w:rPr>
                      </w:pPr>
                      <w:r w:rsidRPr="00E57CB9">
                        <w:rPr>
                          <w:color w:val="002060"/>
                        </w:rPr>
                        <w:t>katechetický úrad</w:t>
                      </w:r>
                    </w:p>
                    <w:p w:rsidR="00E57CB9" w:rsidRPr="00E57CB9" w:rsidRDefault="00E57CB9" w:rsidP="00013FE4">
                      <w:pPr>
                        <w:jc w:val="center"/>
                        <w:rPr>
                          <w:color w:val="002060"/>
                        </w:rPr>
                      </w:pPr>
                      <w:r w:rsidRPr="00E57CB9">
                        <w:rPr>
                          <w:color w:val="002060"/>
                        </w:rPr>
                        <w:t>Bratislavskej arcidiecézy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80FDF">
        <w:rPr>
          <w:rFonts w:ascii="Arial" w:hAnsi="Arial" w:cs="Arial"/>
          <w:i/>
          <w:sz w:val="20"/>
        </w:rPr>
        <w:t xml:space="preserve">„Lebo ako je jedno telo a má mnoho údov, ale všetky údy tela sú jedno telo, hoci ich je mnoho, tak aj Kristus. Veď my všetci, či Židia alebo Gréci, či otroci alebo slobodní, boli sme v jednom Duchu pokrstení v jedno telo. A všetci sme boli napojení jedným Duchom. Telo nie je jeden úd, ale mnoho údov. A keby noha povedala: „Nie som ruka, nepatrím k telu,“ tým ešte neprestáva patriť k telu. A keby povedalo ucho: „Nie som oko, nepatrím k telu,“ tým ešte neprestáva patriť k telu. Keby bolo celé telo okom, kde by bol sluch? A keby bolo celé sluchom, kde by bol čuch? Ale Boh rozložil údy, každý jeden z nich, v tele, ako chcel. Keby boli všetky jedným údom, kde by bolo telo? No takto je mnoho údov, ale iba jedno telo. A oko nemôže povedať ruke: „Nepotrebujem ťa!“ ani hlava nohám: „Nepotrebujem vás!“ Ba čo viac, údy tela, ktoré sa zdajú slabšie, sú nevyhnutne potrebné. A údy tela ktoré pokladáme za menej ušľachtilé, zaodievame s väčšou úctou a naše nečestné údy majú tým väčšiu česť, kým naše čestné nič také nepotrebujú. Boh telo vyvážil tak, že slabšiemu údu dal väčšiu </w:t>
      </w:r>
      <w:r w:rsidRPr="00680FDF">
        <w:rPr>
          <w:rFonts w:ascii="Arial" w:hAnsi="Arial" w:cs="Arial"/>
          <w:i/>
          <w:sz w:val="20"/>
        </w:rPr>
        <w:lastRenderedPageBreak/>
        <w:t xml:space="preserve">česť; aby nebola v tele roztržka, ale aby sa údy rovnako starali jeden o druhý. Ak teda trpí jeden úd, trpia spolu s ním všetky údy, a ak vychvaľujú jeden úd, radujú sa s ním všetky údy. Vy ste Kristovo telo a jednotlivo ste údy.“  </w:t>
      </w:r>
      <w:r w:rsidRPr="00680FDF">
        <w:rPr>
          <w:rFonts w:ascii="Arial" w:hAnsi="Arial" w:cs="Arial"/>
          <w:sz w:val="20"/>
        </w:rPr>
        <w:t>(1Kor 12,14-27)</w:t>
      </w:r>
    </w:p>
    <w:p w:rsidR="00680FDF" w:rsidRPr="00680FDF" w:rsidRDefault="00680FDF" w:rsidP="00680FDF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E57CB9" w:rsidRPr="00680FDF" w:rsidRDefault="00680FDF" w:rsidP="00680FDF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680FDF">
        <w:rPr>
          <w:rFonts w:ascii="Arial" w:hAnsi="Arial" w:cs="Arial"/>
          <w:i/>
          <w:sz w:val="20"/>
        </w:rPr>
        <w:t xml:space="preserve">„Teda už nie ste cudzinci ani prišelci, ale ste spoluobčania svätých a patríte do Božej rodiny. Ste postavení na základe apoštolov a prorokov; hlavným uholným kameňom je sám Kristus Ježiš. V ňom celá stavba pevne pospájaná rastie v svätý chrám v Pánovi, v ňom ste aj vy vbudovaní do Božieho príbytku v Duchu.“ </w:t>
      </w:r>
      <w:r w:rsidRPr="00680FDF">
        <w:rPr>
          <w:rFonts w:ascii="Arial" w:hAnsi="Arial" w:cs="Arial"/>
          <w:sz w:val="20"/>
        </w:rPr>
        <w:t>(</w:t>
      </w:r>
      <w:proofErr w:type="spellStart"/>
      <w:r w:rsidRPr="00680FDF">
        <w:rPr>
          <w:rFonts w:ascii="Arial" w:hAnsi="Arial" w:cs="Arial"/>
          <w:sz w:val="20"/>
        </w:rPr>
        <w:t>Ef</w:t>
      </w:r>
      <w:proofErr w:type="spellEnd"/>
      <w:r w:rsidRPr="00680FDF">
        <w:rPr>
          <w:rFonts w:ascii="Arial" w:hAnsi="Arial" w:cs="Arial"/>
          <w:sz w:val="20"/>
        </w:rPr>
        <w:t xml:space="preserve"> 2,19-22)</w:t>
      </w:r>
    </w:p>
    <w:p w:rsidR="00013FE4" w:rsidRPr="00256E23" w:rsidRDefault="00013FE4" w:rsidP="00013FE4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13FE4" w:rsidRPr="00256E23" w:rsidRDefault="00013FE4" w:rsidP="00013FE4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13FE4" w:rsidRPr="00256E23" w:rsidRDefault="00680FDF" w:rsidP="00013FE4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256E23">
        <w:rPr>
          <w:rFonts w:ascii="Arial" w:hAnsi="Arial" w:cs="Arial"/>
          <w:noProof/>
          <w:sz w:val="18"/>
          <w:lang w:eastAsia="sk-SK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02AD91" wp14:editId="0FC992E8">
                <wp:simplePos x="0" y="0"/>
                <wp:positionH relativeFrom="column">
                  <wp:posOffset>-1625600</wp:posOffset>
                </wp:positionH>
                <wp:positionV relativeFrom="page">
                  <wp:posOffset>2839085</wp:posOffset>
                </wp:positionV>
                <wp:extent cx="1393190" cy="318135"/>
                <wp:effectExtent l="0" t="0" r="0" b="571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Iné pramene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AD91" id="_x0000_s1029" type="#_x0000_t202" style="position:absolute;left:0;text-align:left;margin-left:-128pt;margin-top:223.55pt;width:109.7pt;height:25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Iné pramene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57CB9" w:rsidRPr="00256E23" w:rsidRDefault="00E57CB9" w:rsidP="00013FE4">
      <w:pPr>
        <w:pStyle w:val="Bezriadkovania"/>
        <w:spacing w:line="276" w:lineRule="auto"/>
        <w:rPr>
          <w:rFonts w:ascii="Arial" w:hAnsi="Arial" w:cs="Arial"/>
          <w:sz w:val="18"/>
        </w:rPr>
      </w:pPr>
    </w:p>
    <w:p w:rsidR="00680FDF" w:rsidRPr="00680FDF" w:rsidRDefault="00680FDF" w:rsidP="00680FDF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680FDF">
        <w:rPr>
          <w:rFonts w:ascii="Arial" w:hAnsi="Arial" w:cs="Arial"/>
          <w:sz w:val="20"/>
        </w:rPr>
        <w:t>„Cirkev kráča taká, aká je, bez toho, aby sa utiekala k estetickej chirurgii. Nebojí sa ukázať hriechy svojich členov, i keď sa ich niektorí občas usilujú skryť pred ohnivým svetlom obmývajúceho a očisťujúceho Božieho slova. A neprestáva denne s hanbou opakovať: „Zmiluj sa Bože nado mnou pre svoje milosrdenstvo... svoj hriech mám stále pred sebou“ (Ž 51,3-5) Pripomeňme si, však, že matku neopúšťame, keď je zranená, naopak, sprevádzame ju, aby mohla pozbierať všetku svoju silu a schopnosť začať vždy odznova. Pán Ježiš nikdy neopúšťa svoju Cirkev, jej ponúka silu a prostriedky na novú cestu“  (</w:t>
      </w:r>
      <w:proofErr w:type="spellStart"/>
      <w:r w:rsidRPr="00680FDF">
        <w:rPr>
          <w:rFonts w:ascii="Arial" w:hAnsi="Arial" w:cs="Arial"/>
          <w:sz w:val="20"/>
        </w:rPr>
        <w:t>ChV</w:t>
      </w:r>
      <w:proofErr w:type="spellEnd"/>
      <w:r w:rsidRPr="00680FDF">
        <w:rPr>
          <w:rFonts w:ascii="Arial" w:hAnsi="Arial" w:cs="Arial"/>
          <w:sz w:val="20"/>
        </w:rPr>
        <w:t xml:space="preserve"> 101-102)</w:t>
      </w:r>
    </w:p>
    <w:p w:rsidR="00680FDF" w:rsidRPr="00680FDF" w:rsidRDefault="00680FDF" w:rsidP="00680FDF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</w:p>
    <w:p w:rsidR="00680FDF" w:rsidRPr="00680FDF" w:rsidRDefault="00680FDF" w:rsidP="00680FDF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680FDF">
        <w:rPr>
          <w:rFonts w:ascii="Arial" w:hAnsi="Arial" w:cs="Arial"/>
          <w:sz w:val="20"/>
        </w:rPr>
        <w:t xml:space="preserve">Boží ľud má charakteristické vlastnosti, ktoré ho zreteľne odlišujú od všetkých náboženských, národnostných, politických alebo kultúrnych zoskupení v dejinách: </w:t>
      </w:r>
    </w:p>
    <w:p w:rsidR="00680FDF" w:rsidRPr="00680FDF" w:rsidRDefault="00680FDF" w:rsidP="00680FDF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680FDF">
        <w:rPr>
          <w:rFonts w:ascii="Arial" w:hAnsi="Arial" w:cs="Arial"/>
          <w:sz w:val="20"/>
        </w:rPr>
        <w:t>— Je to Boží ľud: Boh nepatrí ako vlastný nijakému národu. Ale získal si ľud z tých, čo kedysi ani ľudom neboli: „vyvolený rod, kráľovské kňazstvo, svätý národ“.</w:t>
      </w:r>
    </w:p>
    <w:p w:rsidR="00680FDF" w:rsidRPr="00680FDF" w:rsidRDefault="00680FDF" w:rsidP="00680FDF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680FDF">
        <w:rPr>
          <w:rFonts w:ascii="Arial" w:hAnsi="Arial" w:cs="Arial"/>
          <w:sz w:val="20"/>
        </w:rPr>
        <w:t>— Príslušníkom tohto ľudu sa človek nestáva telesným narodením, ale „narodením zhora“, „z vody a z Ducha“, čiže vierou v Krista a krstom.</w:t>
      </w:r>
    </w:p>
    <w:p w:rsidR="00680FDF" w:rsidRPr="00680FDF" w:rsidRDefault="00680FDF" w:rsidP="00680FDF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680FDF">
        <w:rPr>
          <w:rFonts w:ascii="Arial" w:hAnsi="Arial" w:cs="Arial"/>
          <w:sz w:val="20"/>
        </w:rPr>
        <w:t>— Hlavou tohto ľudu je Ježiš Kristus (Pomazaný, Mesiáš): a pretože to isté pomazanie, Duch Svätý, sa vylieva z Hlavy na telo, je to „mesiášsky ľud“.</w:t>
      </w:r>
    </w:p>
    <w:p w:rsidR="00680FDF" w:rsidRPr="00680FDF" w:rsidRDefault="00680FDF" w:rsidP="00680FDF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680FDF">
        <w:rPr>
          <w:rFonts w:ascii="Arial" w:hAnsi="Arial" w:cs="Arial"/>
          <w:sz w:val="20"/>
        </w:rPr>
        <w:t xml:space="preserve">— „Jeho postavením je dôstojnosť a sloboda Božích detí, v ktorých srdci prebýva Duch Svätý ako v chráme“ </w:t>
      </w:r>
    </w:p>
    <w:p w:rsidR="00680FDF" w:rsidRPr="00680FDF" w:rsidRDefault="00680FDF" w:rsidP="00680FDF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680FDF">
        <w:rPr>
          <w:rFonts w:ascii="Arial" w:hAnsi="Arial" w:cs="Arial"/>
          <w:sz w:val="20"/>
        </w:rPr>
        <w:t>— „Jeho zákonom je nové prikázanie milovať tak, ako nás miloval sám Kristus.“ Je to „nový“ zákon Ducha Svätého.</w:t>
      </w:r>
    </w:p>
    <w:p w:rsidR="00680FDF" w:rsidRPr="00680FDF" w:rsidRDefault="00680FDF" w:rsidP="00680FDF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680FDF">
        <w:rPr>
          <w:rFonts w:ascii="Arial" w:hAnsi="Arial" w:cs="Arial"/>
          <w:sz w:val="20"/>
        </w:rPr>
        <w:t>— Jeho poslaním je byť soľou zeme a svetlom sveta. „Pre celé ľudské pokolenie je najistejším zárodkom jednoty, nádeje a spásy.“</w:t>
      </w:r>
    </w:p>
    <w:p w:rsidR="00680FDF" w:rsidRPr="00680FDF" w:rsidRDefault="00680FDF" w:rsidP="00680FDF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680FDF">
        <w:rPr>
          <w:rFonts w:ascii="Arial" w:hAnsi="Arial" w:cs="Arial"/>
          <w:sz w:val="20"/>
        </w:rPr>
        <w:t>— Konečne jeho cieľom je Božie kráľovstvo, ktoré začal na zemi sám Boh „a ktoré sa má ďalej šíriť, až kým ho on sám nezavŕši na konci vekov. (KKC 782)</w:t>
      </w:r>
    </w:p>
    <w:p w:rsidR="00680FDF" w:rsidRDefault="00680FDF" w:rsidP="00680FDF">
      <w:pPr>
        <w:pStyle w:val="Bezriadkovania"/>
        <w:rPr>
          <w:rFonts w:ascii="Arial" w:hAnsi="Arial" w:cs="Arial"/>
          <w:sz w:val="18"/>
        </w:rPr>
      </w:pPr>
    </w:p>
    <w:p w:rsidR="00680FDF" w:rsidRDefault="00680FDF" w:rsidP="00680FDF">
      <w:pPr>
        <w:pStyle w:val="Bezriadkovania"/>
        <w:rPr>
          <w:rFonts w:ascii="Arial" w:hAnsi="Arial" w:cs="Arial"/>
          <w:sz w:val="18"/>
        </w:rPr>
      </w:pPr>
    </w:p>
    <w:p w:rsidR="00680FDF" w:rsidRDefault="00680FDF" w:rsidP="00680FDF">
      <w:pPr>
        <w:pStyle w:val="Bezriadkovania"/>
        <w:rPr>
          <w:rFonts w:ascii="Arial" w:hAnsi="Arial" w:cs="Arial"/>
          <w:sz w:val="18"/>
        </w:rPr>
      </w:pPr>
    </w:p>
    <w:p w:rsidR="00680FDF" w:rsidRDefault="00680FDF" w:rsidP="00680FDF">
      <w:pPr>
        <w:pStyle w:val="Bezriadkovania"/>
        <w:rPr>
          <w:rFonts w:ascii="Arial" w:hAnsi="Arial" w:cs="Arial"/>
          <w:sz w:val="18"/>
        </w:rPr>
      </w:pPr>
    </w:p>
    <w:p w:rsidR="00680FDF" w:rsidRDefault="00680FDF" w:rsidP="00680FDF">
      <w:pPr>
        <w:pStyle w:val="Bezriadkovania"/>
        <w:rPr>
          <w:rFonts w:ascii="Arial" w:hAnsi="Arial" w:cs="Arial"/>
          <w:sz w:val="18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602AD91" wp14:editId="0FC992E8">
                <wp:simplePos x="0" y="0"/>
                <wp:positionH relativeFrom="leftMargin">
                  <wp:posOffset>329565</wp:posOffset>
                </wp:positionH>
                <wp:positionV relativeFrom="page">
                  <wp:posOffset>7651750</wp:posOffset>
                </wp:positionV>
                <wp:extent cx="1695450" cy="318135"/>
                <wp:effectExtent l="0" t="0" r="0" b="1905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Podnety na prehĺbenie témy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AD91" id="_x0000_s1030" type="#_x0000_t202" style="position:absolute;margin-left:25.95pt;margin-top:602.5pt;width:133.5pt;height:25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Podnety na prehĺbenie témy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680FDF" w:rsidRDefault="00680FDF" w:rsidP="00680FDF">
      <w:pPr>
        <w:pStyle w:val="Bezriadkovania"/>
        <w:rPr>
          <w:rFonts w:ascii="Arial" w:hAnsi="Arial" w:cs="Arial"/>
          <w:sz w:val="18"/>
        </w:rPr>
      </w:pPr>
    </w:p>
    <w:p w:rsidR="00680FDF" w:rsidRPr="00680FDF" w:rsidRDefault="00680FDF" w:rsidP="00680FDF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J</w:t>
      </w:r>
      <w:r w:rsidRPr="00680FDF">
        <w:rPr>
          <w:rFonts w:ascii="Arial" w:hAnsi="Arial" w:cs="Arial"/>
          <w:sz w:val="20"/>
        </w:rPr>
        <w:t>edna – má jedného Pána, vyznáva jednu vieru, rodí sa z jedného krstu, tvorí iba jedno telo oživované jedným Duchom a povolané k jednej nádeji, po splnení ktorej budú prekonané všetky rozdelenia. (KKC 866)</w:t>
      </w:r>
    </w:p>
    <w:p w:rsidR="00680FDF" w:rsidRPr="00680FDF" w:rsidRDefault="00680FDF" w:rsidP="00680FDF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680FDF">
        <w:rPr>
          <w:rFonts w:ascii="Arial" w:hAnsi="Arial" w:cs="Arial"/>
          <w:sz w:val="20"/>
        </w:rPr>
        <w:t>-</w:t>
      </w:r>
      <w:r w:rsidRPr="00680FDF">
        <w:rPr>
          <w:rFonts w:ascii="Arial" w:hAnsi="Arial" w:cs="Arial"/>
          <w:sz w:val="20"/>
        </w:rPr>
        <w:tab/>
        <w:t>celé telo tvorí jednotu. Ak sa deje niečo s jedným údom, vie o tom celé telo. Ak sa jedna časť začne správať autonómne a nespolupracuje s celkom, vzniká choroba – rakovina.</w:t>
      </w:r>
    </w:p>
    <w:p w:rsidR="00680FDF" w:rsidRPr="00680FDF" w:rsidRDefault="00680FDF" w:rsidP="00680FDF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S</w:t>
      </w:r>
      <w:r w:rsidRPr="00680FDF">
        <w:rPr>
          <w:rFonts w:ascii="Arial" w:hAnsi="Arial" w:cs="Arial"/>
          <w:sz w:val="20"/>
        </w:rPr>
        <w:t>vätá – jej pôvodcom je presvätý Boh; Kristus, jej Ženích, seba samého vydal za ňu, aby ju posvätil; oživuje ju Duch svätosti. Hoci sú v nej hriešnici, je bezhriešna, utvorená z hriešnikov. Jej svätosť žiari vo svätých. V Márii je už celkom svätá. (KKC 867)</w:t>
      </w:r>
    </w:p>
    <w:p w:rsidR="00680FDF" w:rsidRPr="00680FDF" w:rsidRDefault="00680FDF" w:rsidP="00680FDF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680FDF">
        <w:rPr>
          <w:rFonts w:ascii="Arial" w:hAnsi="Arial" w:cs="Arial"/>
          <w:sz w:val="20"/>
        </w:rPr>
        <w:t>-</w:t>
      </w:r>
      <w:r w:rsidRPr="00680FDF">
        <w:rPr>
          <w:rFonts w:ascii="Arial" w:hAnsi="Arial" w:cs="Arial"/>
          <w:sz w:val="20"/>
        </w:rPr>
        <w:tab/>
        <w:t>všetko</w:t>
      </w:r>
      <w:r>
        <w:rPr>
          <w:rFonts w:ascii="Arial" w:hAnsi="Arial" w:cs="Arial"/>
          <w:sz w:val="20"/>
        </w:rPr>
        <w:t>,</w:t>
      </w:r>
      <w:r w:rsidRPr="00680FDF">
        <w:rPr>
          <w:rFonts w:ascii="Arial" w:hAnsi="Arial" w:cs="Arial"/>
          <w:sz w:val="20"/>
        </w:rPr>
        <w:t xml:space="preserve"> čo Boh stvoril na tele je dobré – ruka, jazyk, tvorivosť. No môžem to použiť zle – úder, ohováranie, naplánovanie krádeže. Cirkev je svätá vo svojom zakladateľovi a v prostriedkoch k spáse. No je hriešna vo svojej ľudskej „zložke“. </w:t>
      </w:r>
    </w:p>
    <w:p w:rsidR="00680FDF" w:rsidRPr="00680FDF" w:rsidRDefault="00680FDF" w:rsidP="00680FDF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680FDF">
        <w:rPr>
          <w:rFonts w:ascii="Arial" w:hAnsi="Arial" w:cs="Arial"/>
          <w:sz w:val="20"/>
        </w:rPr>
        <w:t>-</w:t>
      </w:r>
      <w:r w:rsidRPr="00680FDF">
        <w:rPr>
          <w:rFonts w:ascii="Arial" w:hAnsi="Arial" w:cs="Arial"/>
          <w:sz w:val="20"/>
        </w:rPr>
        <w:tab/>
        <w:t>je to dokonalá spoločn</w:t>
      </w:r>
      <w:r>
        <w:rPr>
          <w:rFonts w:ascii="Arial" w:hAnsi="Arial" w:cs="Arial"/>
          <w:sz w:val="20"/>
        </w:rPr>
        <w:t>osť a nie spoločnosť dokonalých</w:t>
      </w:r>
      <w:r w:rsidRPr="00680FDF">
        <w:rPr>
          <w:rFonts w:ascii="Arial" w:hAnsi="Arial" w:cs="Arial"/>
          <w:sz w:val="20"/>
        </w:rPr>
        <w:t xml:space="preserve"> </w:t>
      </w:r>
    </w:p>
    <w:p w:rsidR="00680FDF" w:rsidRPr="00680FDF" w:rsidRDefault="00680FDF" w:rsidP="00680FDF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680FDF">
        <w:rPr>
          <w:rFonts w:ascii="Arial" w:hAnsi="Arial" w:cs="Arial"/>
          <w:sz w:val="20"/>
        </w:rPr>
        <w:t>-</w:t>
      </w:r>
      <w:r w:rsidRPr="00680FDF">
        <w:rPr>
          <w:rFonts w:ascii="Arial" w:hAnsi="Arial" w:cs="Arial"/>
          <w:sz w:val="20"/>
        </w:rPr>
        <w:tab/>
        <w:t>je svätá, ale stále potrebuje o</w:t>
      </w:r>
      <w:r>
        <w:rPr>
          <w:rFonts w:ascii="Arial" w:hAnsi="Arial" w:cs="Arial"/>
          <w:sz w:val="20"/>
        </w:rPr>
        <w:t>čisťovanie</w:t>
      </w:r>
    </w:p>
    <w:p w:rsidR="00680FDF" w:rsidRPr="00680FDF" w:rsidRDefault="00680FDF" w:rsidP="00680FDF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680FDF">
        <w:rPr>
          <w:rFonts w:ascii="Arial" w:hAnsi="Arial" w:cs="Arial"/>
          <w:sz w:val="20"/>
        </w:rPr>
        <w:t>-</w:t>
      </w:r>
      <w:r w:rsidRPr="00680FDF">
        <w:rPr>
          <w:rFonts w:ascii="Arial" w:hAnsi="Arial" w:cs="Arial"/>
          <w:sz w:val="20"/>
        </w:rPr>
        <w:tab/>
        <w:t>svätý znamená byť oddelený, b</w:t>
      </w:r>
      <w:r>
        <w:rPr>
          <w:rFonts w:ascii="Arial" w:hAnsi="Arial" w:cs="Arial"/>
          <w:sz w:val="20"/>
        </w:rPr>
        <w:t>yť vyčlenený pre Boha. Ak patríš Bohu, už nemôžeš</w:t>
      </w:r>
      <w:r w:rsidRPr="00680FDF">
        <w:rPr>
          <w:rFonts w:ascii="Arial" w:hAnsi="Arial" w:cs="Arial"/>
          <w:sz w:val="20"/>
        </w:rPr>
        <w:t xml:space="preserve"> patriť svetu. </w:t>
      </w:r>
    </w:p>
    <w:p w:rsidR="00680FDF" w:rsidRPr="00680FDF" w:rsidRDefault="00680FDF" w:rsidP="00680FDF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680FDF">
        <w:rPr>
          <w:rFonts w:ascii="Arial" w:hAnsi="Arial" w:cs="Arial"/>
          <w:sz w:val="20"/>
        </w:rPr>
        <w:lastRenderedPageBreak/>
        <w:t>-</w:t>
      </w:r>
      <w:r w:rsidRPr="00680FDF">
        <w:rPr>
          <w:rFonts w:ascii="Arial" w:hAnsi="Arial" w:cs="Arial"/>
          <w:sz w:val="20"/>
        </w:rPr>
        <w:tab/>
        <w:t>Katolícka – vzťahujúca sa na celok. Kristus ju povolal k tomu, aby vyznávala celú vieru, aby strážila a udeľovala všetky sviatosti a aby všetkým ohlasovala radostnú zvesť. (</w:t>
      </w:r>
      <w:proofErr w:type="spellStart"/>
      <w:r w:rsidRPr="00680FDF">
        <w:rPr>
          <w:rFonts w:ascii="Arial" w:hAnsi="Arial" w:cs="Arial"/>
          <w:sz w:val="20"/>
        </w:rPr>
        <w:t>porov</w:t>
      </w:r>
      <w:proofErr w:type="spellEnd"/>
      <w:r w:rsidRPr="00680FDF">
        <w:rPr>
          <w:rFonts w:ascii="Arial" w:hAnsi="Arial" w:cs="Arial"/>
          <w:sz w:val="20"/>
        </w:rPr>
        <w:t>. KKC 868)</w:t>
      </w:r>
    </w:p>
    <w:p w:rsidR="00680FDF" w:rsidRPr="00680FDF" w:rsidRDefault="00680FDF" w:rsidP="00680FDF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680FDF">
        <w:rPr>
          <w:rFonts w:ascii="Arial" w:hAnsi="Arial" w:cs="Arial"/>
          <w:sz w:val="20"/>
        </w:rPr>
        <w:t>-</w:t>
      </w:r>
      <w:r w:rsidRPr="00680FDF">
        <w:rPr>
          <w:rFonts w:ascii="Arial" w:hAnsi="Arial" w:cs="Arial"/>
          <w:sz w:val="20"/>
        </w:rPr>
        <w:tab/>
        <w:t>Apoštolská – je postavená na trvalých základoch – „na dvanástich Baránkových apoštoloch“ je nezničiteľná; je neomylne zachovávaná v pravde: Ježiš Kristus ju spravuje prostredníctvom Petra a ostatných apoštolov, ktorí sú prítomní vo svojich nástupcoch, t. j. v pápežovi a v kolégiu biskupov. (KKC 869)</w:t>
      </w:r>
    </w:p>
    <w:p w:rsidR="00680FDF" w:rsidRPr="00680FDF" w:rsidRDefault="00680FDF" w:rsidP="00680FDF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680FDF">
        <w:rPr>
          <w:rFonts w:ascii="Arial" w:hAnsi="Arial" w:cs="Arial"/>
          <w:sz w:val="20"/>
        </w:rPr>
        <w:t>-</w:t>
      </w:r>
      <w:r w:rsidRPr="00680FDF">
        <w:rPr>
          <w:rFonts w:ascii="Arial" w:hAnsi="Arial" w:cs="Arial"/>
          <w:sz w:val="20"/>
        </w:rPr>
        <w:tab/>
        <w:t xml:space="preserve">telo je poslané pracovať pre všetkých, ale čo je správne a nesprávne robiť, to si uvedomuje len ak je vo vzťahu s autoritou. Rodič vysvetlí dieťaťu čo má robiť a čo nie. Potom sa zas dieťa stáva autoritou pre niekoho iného.  </w:t>
      </w:r>
    </w:p>
    <w:p w:rsidR="00680FDF" w:rsidRPr="00680FDF" w:rsidRDefault="00680FDF" w:rsidP="00680FDF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680FDF">
        <w:rPr>
          <w:rFonts w:ascii="Arial" w:hAnsi="Arial" w:cs="Arial"/>
          <w:sz w:val="20"/>
        </w:rPr>
        <w:t>-</w:t>
      </w:r>
      <w:r w:rsidRPr="00680FDF">
        <w:rPr>
          <w:rFonts w:ascii="Arial" w:hAnsi="Arial" w:cs="Arial"/>
          <w:sz w:val="20"/>
        </w:rPr>
        <w:tab/>
        <w:t>vysvetliť podstatu apoštolskej postupnosti</w:t>
      </w:r>
    </w:p>
    <w:p w:rsidR="00680FDF" w:rsidRPr="00680FDF" w:rsidRDefault="00680FDF" w:rsidP="00680FDF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680FDF">
        <w:rPr>
          <w:rFonts w:ascii="Arial" w:hAnsi="Arial" w:cs="Arial"/>
          <w:sz w:val="20"/>
        </w:rPr>
        <w:t>-</w:t>
      </w:r>
      <w:r w:rsidRPr="00680FDF">
        <w:rPr>
          <w:rFonts w:ascii="Arial" w:hAnsi="Arial" w:cs="Arial"/>
          <w:sz w:val="20"/>
        </w:rPr>
        <w:tab/>
        <w:t>čo cirkev nie je – ani politická inštitúcia, záujmový krúžok, hnutie, lobistická skupina, sociálna skupina</w:t>
      </w:r>
    </w:p>
    <w:p w:rsidR="00680FDF" w:rsidRDefault="00680FDF" w:rsidP="00680FDF">
      <w:pPr>
        <w:pStyle w:val="Bezriadkovania"/>
        <w:rPr>
          <w:rFonts w:ascii="Arial" w:hAnsi="Arial" w:cs="Arial"/>
          <w:sz w:val="18"/>
        </w:rPr>
      </w:pPr>
    </w:p>
    <w:p w:rsidR="00680FDF" w:rsidRDefault="00680FDF" w:rsidP="00680FDF">
      <w:pPr>
        <w:pStyle w:val="Bezriadkovania"/>
        <w:rPr>
          <w:rFonts w:ascii="Arial" w:hAnsi="Arial" w:cs="Arial"/>
          <w:sz w:val="18"/>
        </w:rPr>
      </w:pPr>
    </w:p>
    <w:p w:rsidR="00680FDF" w:rsidRDefault="00680FDF" w:rsidP="00680FDF">
      <w:pPr>
        <w:pStyle w:val="Bezriadkovania"/>
        <w:rPr>
          <w:rFonts w:ascii="Arial" w:hAnsi="Arial" w:cs="Arial"/>
          <w:sz w:val="18"/>
        </w:rPr>
      </w:pPr>
    </w:p>
    <w:p w:rsidR="00680FDF" w:rsidRDefault="00680FDF" w:rsidP="00680FDF">
      <w:pPr>
        <w:pStyle w:val="Bezriadkovania"/>
        <w:rPr>
          <w:rFonts w:ascii="Arial" w:hAnsi="Arial" w:cs="Arial"/>
          <w:sz w:val="18"/>
        </w:rPr>
      </w:pPr>
    </w:p>
    <w:p w:rsidR="00F778C2" w:rsidRPr="00256E23" w:rsidRDefault="0026128E" w:rsidP="00680FDF">
      <w:pPr>
        <w:pStyle w:val="Bezriadkovania"/>
        <w:rPr>
          <w:rFonts w:ascii="Arial" w:hAnsi="Arial" w:cs="Arial"/>
          <w:sz w:val="18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7208918" wp14:editId="26381B63">
                <wp:simplePos x="0" y="0"/>
                <wp:positionH relativeFrom="leftMargin">
                  <wp:posOffset>272415</wp:posOffset>
                </wp:positionH>
                <wp:positionV relativeFrom="margin">
                  <wp:posOffset>2981325</wp:posOffset>
                </wp:positionV>
                <wp:extent cx="1695450" cy="318135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CE" w:rsidRPr="004231CE" w:rsidRDefault="004231CE" w:rsidP="004231CE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Podnety 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k spoločnému zdieľaniu v skupinke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08918" id="_x0000_s1031" type="#_x0000_t202" style="position:absolute;margin-left:21.45pt;margin-top:234.75pt;width:133.5pt;height:25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" filled="f" stroked="f">
                <v:textbox style="mso-fit-shape-to-text:t">
                  <w:txbxContent>
                    <w:p w:rsidR="004231CE" w:rsidRPr="004231CE" w:rsidRDefault="004231CE" w:rsidP="004231CE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 xml:space="preserve">Podnety </w:t>
                      </w:r>
                      <w:r>
                        <w:rPr>
                          <w:b/>
                          <w:color w:val="002060"/>
                          <w:sz w:val="24"/>
                        </w:rPr>
                        <w:t>k spoločnému zdieľaniu v skupinke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E57CB9" w:rsidRDefault="00E57CB9" w:rsidP="00013FE4">
      <w:pPr>
        <w:pStyle w:val="Bezriadkovania"/>
        <w:rPr>
          <w:rFonts w:ascii="Arial" w:hAnsi="Arial" w:cs="Arial"/>
          <w:sz w:val="18"/>
        </w:rPr>
      </w:pPr>
    </w:p>
    <w:p w:rsidR="0026128E" w:rsidRPr="0026128E" w:rsidRDefault="0026128E" w:rsidP="0026128E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26128E">
        <w:rPr>
          <w:rFonts w:ascii="Arial" w:hAnsi="Arial" w:cs="Arial"/>
          <w:sz w:val="20"/>
        </w:rPr>
        <w:t>-</w:t>
      </w:r>
      <w:r w:rsidRPr="0026128E">
        <w:rPr>
          <w:rFonts w:ascii="Arial" w:hAnsi="Arial" w:cs="Arial"/>
          <w:sz w:val="20"/>
        </w:rPr>
        <w:tab/>
        <w:t>prečo je Cirkev len jedna?</w:t>
      </w:r>
    </w:p>
    <w:p w:rsidR="0026128E" w:rsidRPr="0026128E" w:rsidRDefault="0026128E" w:rsidP="0026128E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26128E">
        <w:rPr>
          <w:rFonts w:ascii="Arial" w:hAnsi="Arial" w:cs="Arial"/>
          <w:sz w:val="20"/>
        </w:rPr>
        <w:t>-</w:t>
      </w:r>
      <w:r w:rsidRPr="0026128E">
        <w:rPr>
          <w:rFonts w:ascii="Arial" w:hAnsi="Arial" w:cs="Arial"/>
          <w:sz w:val="20"/>
        </w:rPr>
        <w:tab/>
        <w:t>ak je Cirkev jedna, prečo je potom rozdelená?</w:t>
      </w:r>
    </w:p>
    <w:p w:rsidR="0026128E" w:rsidRPr="0026128E" w:rsidRDefault="0026128E" w:rsidP="0026128E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26128E">
        <w:rPr>
          <w:rFonts w:ascii="Arial" w:hAnsi="Arial" w:cs="Arial"/>
          <w:sz w:val="20"/>
        </w:rPr>
        <w:t>-</w:t>
      </w:r>
      <w:r w:rsidRPr="0026128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ako vznikajú rozdelenia? Ako sa k nim postaviť, ako </w:t>
      </w:r>
      <w:r w:rsidRPr="0026128E">
        <w:rPr>
          <w:rFonts w:ascii="Arial" w:hAnsi="Arial" w:cs="Arial"/>
          <w:sz w:val="20"/>
        </w:rPr>
        <w:t xml:space="preserve">vnímať členov iných cirkví? </w:t>
      </w:r>
    </w:p>
    <w:p w:rsidR="0026128E" w:rsidRPr="0026128E" w:rsidRDefault="0026128E" w:rsidP="0026128E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odkiaľ vieš</w:t>
      </w:r>
      <w:r w:rsidRPr="0026128E">
        <w:rPr>
          <w:rFonts w:ascii="Arial" w:hAnsi="Arial" w:cs="Arial"/>
          <w:sz w:val="20"/>
        </w:rPr>
        <w:t xml:space="preserve">, ktorá cirkev má pravdu? </w:t>
      </w:r>
    </w:p>
    <w:p w:rsidR="0026128E" w:rsidRPr="0026128E" w:rsidRDefault="0026128E" w:rsidP="0026128E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26128E">
        <w:rPr>
          <w:rFonts w:ascii="Arial" w:hAnsi="Arial" w:cs="Arial"/>
          <w:sz w:val="20"/>
        </w:rPr>
        <w:t>-</w:t>
      </w:r>
      <w:r w:rsidRPr="0026128E">
        <w:rPr>
          <w:rFonts w:ascii="Arial" w:hAnsi="Arial" w:cs="Arial"/>
          <w:sz w:val="20"/>
        </w:rPr>
        <w:tab/>
        <w:t xml:space="preserve">nie je prejav namyslenosti tvrdiť, že v katolíckej Cirkvi je plnosť pravdy? </w:t>
      </w:r>
    </w:p>
    <w:p w:rsidR="0026128E" w:rsidRPr="0026128E" w:rsidRDefault="0026128E" w:rsidP="0026128E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26128E">
        <w:rPr>
          <w:rFonts w:ascii="Arial" w:hAnsi="Arial" w:cs="Arial"/>
          <w:sz w:val="20"/>
        </w:rPr>
        <w:t>-</w:t>
      </w:r>
      <w:r w:rsidRPr="0026128E">
        <w:rPr>
          <w:rFonts w:ascii="Arial" w:hAnsi="Arial" w:cs="Arial"/>
          <w:sz w:val="20"/>
        </w:rPr>
        <w:tab/>
        <w:t xml:space="preserve">sme elita, ktorá pozerá na druhých zhora? </w:t>
      </w:r>
    </w:p>
    <w:p w:rsidR="0026128E" w:rsidRPr="0026128E" w:rsidRDefault="0026128E" w:rsidP="0026128E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26128E">
        <w:rPr>
          <w:rFonts w:ascii="Arial" w:hAnsi="Arial" w:cs="Arial"/>
          <w:sz w:val="20"/>
        </w:rPr>
        <w:t>-</w:t>
      </w:r>
      <w:r w:rsidRPr="0026128E">
        <w:rPr>
          <w:rFonts w:ascii="Arial" w:hAnsi="Arial" w:cs="Arial"/>
          <w:sz w:val="20"/>
        </w:rPr>
        <w:tab/>
        <w:t xml:space="preserve">ako mať zdravé sebavedomie, že máme plnosť pravdy, ale pritom nepohŕdať ostatnými? </w:t>
      </w:r>
    </w:p>
    <w:p w:rsidR="0026128E" w:rsidRPr="0026128E" w:rsidRDefault="0026128E" w:rsidP="0026128E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26128E">
        <w:rPr>
          <w:rFonts w:ascii="Arial" w:hAnsi="Arial" w:cs="Arial"/>
          <w:sz w:val="20"/>
        </w:rPr>
        <w:t>-</w:t>
      </w:r>
      <w:r w:rsidRPr="0026128E">
        <w:rPr>
          <w:rFonts w:ascii="Arial" w:hAnsi="Arial" w:cs="Arial"/>
          <w:sz w:val="20"/>
        </w:rPr>
        <w:tab/>
        <w:t xml:space="preserve">ak je Cirkev svätá, prečo je potom toľko škandálov a problémov?  </w:t>
      </w:r>
    </w:p>
    <w:p w:rsidR="0026128E" w:rsidRPr="0026128E" w:rsidRDefault="0026128E" w:rsidP="0026128E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26128E">
        <w:rPr>
          <w:rFonts w:ascii="Arial" w:hAnsi="Arial" w:cs="Arial"/>
          <w:sz w:val="20"/>
        </w:rPr>
        <w:t>-</w:t>
      </w:r>
      <w:r w:rsidRPr="0026128E">
        <w:rPr>
          <w:rFonts w:ascii="Arial" w:hAnsi="Arial" w:cs="Arial"/>
          <w:sz w:val="20"/>
        </w:rPr>
        <w:tab/>
        <w:t>kto je Svätý Otec a aká je jeho úloha?</w:t>
      </w:r>
    </w:p>
    <w:p w:rsidR="0026128E" w:rsidRPr="0026128E" w:rsidRDefault="0026128E" w:rsidP="0026128E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26128E">
        <w:rPr>
          <w:rFonts w:ascii="Arial" w:hAnsi="Arial" w:cs="Arial"/>
          <w:sz w:val="20"/>
        </w:rPr>
        <w:t>-</w:t>
      </w:r>
      <w:r w:rsidRPr="0026128E">
        <w:rPr>
          <w:rFonts w:ascii="Arial" w:hAnsi="Arial" w:cs="Arial"/>
          <w:sz w:val="20"/>
        </w:rPr>
        <w:tab/>
        <w:t xml:space="preserve">kto je naším biskupom a aká je jeho úloha? </w:t>
      </w:r>
    </w:p>
    <w:p w:rsidR="0026128E" w:rsidRPr="0026128E" w:rsidRDefault="0026128E" w:rsidP="0026128E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26128E">
        <w:rPr>
          <w:rFonts w:ascii="Arial" w:hAnsi="Arial" w:cs="Arial"/>
          <w:sz w:val="20"/>
        </w:rPr>
        <w:t>-</w:t>
      </w:r>
      <w:r w:rsidRPr="0026128E">
        <w:rPr>
          <w:rFonts w:ascii="Arial" w:hAnsi="Arial" w:cs="Arial"/>
          <w:sz w:val="20"/>
        </w:rPr>
        <w:tab/>
        <w:t xml:space="preserve">akí kňazi pôsobia v našej farnosti? Máš nejakého obľúbeného kňaza? </w:t>
      </w:r>
    </w:p>
    <w:p w:rsidR="0026128E" w:rsidRPr="0026128E" w:rsidRDefault="0026128E" w:rsidP="0026128E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26128E">
        <w:rPr>
          <w:rFonts w:ascii="Arial" w:hAnsi="Arial" w:cs="Arial"/>
          <w:sz w:val="20"/>
        </w:rPr>
        <w:t>-</w:t>
      </w:r>
      <w:r w:rsidRPr="0026128E">
        <w:rPr>
          <w:rFonts w:ascii="Arial" w:hAnsi="Arial" w:cs="Arial"/>
          <w:sz w:val="20"/>
        </w:rPr>
        <w:tab/>
        <w:t xml:space="preserve">čo dobré robí Cirkev vo svete? Poznáš nejaké jej diela? </w:t>
      </w:r>
    </w:p>
    <w:p w:rsidR="0026128E" w:rsidRPr="0026128E" w:rsidRDefault="0026128E" w:rsidP="0026128E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26128E">
        <w:rPr>
          <w:rFonts w:ascii="Arial" w:hAnsi="Arial" w:cs="Arial"/>
          <w:sz w:val="20"/>
        </w:rPr>
        <w:t>-</w:t>
      </w:r>
      <w:r w:rsidRPr="0026128E">
        <w:rPr>
          <w:rFonts w:ascii="Arial" w:hAnsi="Arial" w:cs="Arial"/>
          <w:sz w:val="20"/>
        </w:rPr>
        <w:tab/>
        <w:t xml:space="preserve">aké zasvätené osoby poznáš a aká je ich úloha? </w:t>
      </w:r>
    </w:p>
    <w:p w:rsidR="0026128E" w:rsidRPr="0026128E" w:rsidRDefault="0026128E" w:rsidP="0026128E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26128E">
        <w:rPr>
          <w:rFonts w:ascii="Arial" w:hAnsi="Arial" w:cs="Arial"/>
          <w:sz w:val="20"/>
        </w:rPr>
        <w:t>-</w:t>
      </w:r>
      <w:r w:rsidRPr="0026128E">
        <w:rPr>
          <w:rFonts w:ascii="Arial" w:hAnsi="Arial" w:cs="Arial"/>
          <w:sz w:val="20"/>
        </w:rPr>
        <w:tab/>
        <w:t>pomôcť birmovancom uvedomiť si, že aj oni sú členmi Cirkvi a aj podľa nich sa hodnotí Cirkev</w:t>
      </w:r>
    </w:p>
    <w:p w:rsidR="0026128E" w:rsidRPr="0026128E" w:rsidRDefault="0026128E" w:rsidP="0026128E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26128E">
        <w:rPr>
          <w:rFonts w:ascii="Arial" w:hAnsi="Arial" w:cs="Arial"/>
          <w:sz w:val="20"/>
        </w:rPr>
        <w:t>-</w:t>
      </w:r>
      <w:r w:rsidRPr="0026128E">
        <w:rPr>
          <w:rFonts w:ascii="Arial" w:hAnsi="Arial" w:cs="Arial"/>
          <w:sz w:val="20"/>
        </w:rPr>
        <w:tab/>
        <w:t>mediálny obraz Cirkvi (poukázať na falošnosť mediálneho obrazu Cirkvi)</w:t>
      </w:r>
    </w:p>
    <w:p w:rsidR="00E57CB9" w:rsidRPr="0026128E" w:rsidRDefault="00013FE4" w:rsidP="0026128E">
      <w:pPr>
        <w:spacing w:line="276" w:lineRule="auto"/>
        <w:jc w:val="both"/>
        <w:rPr>
          <w:rFonts w:ascii="Arial" w:hAnsi="Arial" w:cs="Arial"/>
          <w:sz w:val="20"/>
        </w:rPr>
      </w:pPr>
      <w:r w:rsidRPr="00256E23">
        <w:rPr>
          <w:rFonts w:ascii="Arial" w:hAnsi="Arial" w:cs="Arial"/>
          <w:sz w:val="20"/>
        </w:rPr>
        <w:t xml:space="preserve"> </w:t>
      </w: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CE522B" w:rsidRPr="00256E23" w:rsidRDefault="0026128E" w:rsidP="00CE522B">
      <w:pPr>
        <w:spacing w:line="276" w:lineRule="auto"/>
        <w:jc w:val="both"/>
        <w:rPr>
          <w:rFonts w:ascii="Arial" w:hAnsi="Arial" w:cs="Arial"/>
          <w:sz w:val="20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742137" wp14:editId="022AE791">
                <wp:simplePos x="0" y="0"/>
                <wp:positionH relativeFrom="column">
                  <wp:posOffset>-1610360</wp:posOffset>
                </wp:positionH>
                <wp:positionV relativeFrom="paragraph">
                  <wp:posOffset>196850</wp:posOffset>
                </wp:positionV>
                <wp:extent cx="1393190" cy="1404620"/>
                <wp:effectExtent l="0" t="0" r="0" b="0"/>
                <wp:wrapThrough wrapText="bothSides">
                  <wp:wrapPolygon edited="0">
                    <wp:start x="886" y="0"/>
                    <wp:lineTo x="886" y="20337"/>
                    <wp:lineTo x="20675" y="20337"/>
                    <wp:lineTo x="20675" y="0"/>
                    <wp:lineTo x="886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Modlitba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2137" id="_x0000_s1032" type="#_x0000_t202" style="position:absolute;left:0;text-align:left;margin-left:-126.8pt;margin-top:15.5pt;width:109.7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Modlitba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57CB9" w:rsidRDefault="00E57CB9" w:rsidP="0026128E">
      <w:pPr>
        <w:spacing w:line="276" w:lineRule="auto"/>
        <w:ind w:hanging="142"/>
        <w:jc w:val="both"/>
        <w:rPr>
          <w:rFonts w:ascii="Arial" w:hAnsi="Arial" w:cs="Arial"/>
          <w:sz w:val="14"/>
        </w:rPr>
      </w:pPr>
    </w:p>
    <w:p w:rsidR="0026128E" w:rsidRPr="0026128E" w:rsidRDefault="0026128E" w:rsidP="0026128E">
      <w:pPr>
        <w:spacing w:line="276" w:lineRule="auto"/>
        <w:jc w:val="both"/>
        <w:rPr>
          <w:rFonts w:ascii="Arial" w:hAnsi="Arial" w:cs="Arial"/>
          <w:sz w:val="20"/>
        </w:rPr>
      </w:pPr>
      <w:r w:rsidRPr="0026128E">
        <w:rPr>
          <w:rFonts w:ascii="Arial" w:hAnsi="Arial" w:cs="Arial"/>
          <w:sz w:val="20"/>
        </w:rPr>
        <w:t>Pane, náš Spasiteľ, urob svoju Cirkev čoraz jasnejším znamením jednoty ľudského pokolenia a účinnejším tajomstvom spásy pre všetky národy. Daj, aby sa kresťania stále pevnejšie spájali s Tebou, neviditeľnou hlavou Cirkvi. Amen.</w:t>
      </w:r>
    </w:p>
    <w:p w:rsidR="0026128E" w:rsidRPr="0026128E" w:rsidRDefault="0026128E" w:rsidP="0026128E">
      <w:pPr>
        <w:spacing w:line="276" w:lineRule="auto"/>
        <w:jc w:val="both"/>
        <w:rPr>
          <w:rFonts w:ascii="Arial" w:hAnsi="Arial" w:cs="Arial"/>
          <w:sz w:val="20"/>
        </w:rPr>
      </w:pPr>
    </w:p>
    <w:p w:rsidR="0026128E" w:rsidRPr="0026128E" w:rsidRDefault="0026128E" w:rsidP="0026128E">
      <w:pPr>
        <w:spacing w:line="276" w:lineRule="auto"/>
        <w:jc w:val="both"/>
        <w:rPr>
          <w:rFonts w:ascii="Arial" w:hAnsi="Arial" w:cs="Arial"/>
          <w:sz w:val="20"/>
        </w:rPr>
      </w:pPr>
      <w:r w:rsidRPr="0026128E">
        <w:rPr>
          <w:rFonts w:ascii="Arial" w:hAnsi="Arial" w:cs="Arial"/>
          <w:sz w:val="20"/>
        </w:rPr>
        <w:t>Všemohúci Bože, milostivo ochraňuj svoju cirkev, aby navždy zostala s tvojim svätým ľudom, ktorého jednota má pôvod v jednote Otca, Syna a Ducha Svätého; pomáhaj jej, aby svetu zjavovala tajomstvo tvojej jednoty a svätosti a privádzala ľudí vždy k väčšej láske ku Tebe a sebe samým. Amen.</w:t>
      </w:r>
    </w:p>
    <w:p w:rsidR="0026128E" w:rsidRPr="0026128E" w:rsidRDefault="0026128E" w:rsidP="0026128E">
      <w:pPr>
        <w:spacing w:line="276" w:lineRule="auto"/>
        <w:jc w:val="both"/>
        <w:rPr>
          <w:rFonts w:ascii="Arial" w:hAnsi="Arial" w:cs="Arial"/>
          <w:sz w:val="20"/>
        </w:rPr>
      </w:pPr>
      <w:r w:rsidRPr="0026128E">
        <w:rPr>
          <w:rFonts w:ascii="Arial" w:hAnsi="Arial" w:cs="Arial"/>
          <w:sz w:val="20"/>
        </w:rPr>
        <w:t xml:space="preserve">Všemohúci a večný Bože, Ty zjednocuješ rozdelených láskavo </w:t>
      </w:r>
      <w:proofErr w:type="spellStart"/>
      <w:r w:rsidRPr="0026128E">
        <w:rPr>
          <w:rFonts w:ascii="Arial" w:hAnsi="Arial" w:cs="Arial"/>
          <w:sz w:val="20"/>
        </w:rPr>
        <w:t>zhliadni</w:t>
      </w:r>
      <w:proofErr w:type="spellEnd"/>
      <w:r w:rsidRPr="0026128E">
        <w:rPr>
          <w:rFonts w:ascii="Arial" w:hAnsi="Arial" w:cs="Arial"/>
          <w:sz w:val="20"/>
        </w:rPr>
        <w:t xml:space="preserve"> na všetkých, ktorí viera v Tvojho Syna a keďže nás posvätil ten istý krst, nech nás spája aj pravá viera a vzájomná láska. Amen.</w:t>
      </w:r>
    </w:p>
    <w:p w:rsidR="0026128E" w:rsidRPr="0026128E" w:rsidRDefault="0026128E" w:rsidP="0026128E">
      <w:pPr>
        <w:spacing w:line="276" w:lineRule="auto"/>
        <w:jc w:val="both"/>
        <w:rPr>
          <w:rFonts w:ascii="Arial" w:hAnsi="Arial" w:cs="Arial"/>
          <w:sz w:val="20"/>
        </w:rPr>
      </w:pPr>
    </w:p>
    <w:p w:rsidR="0026128E" w:rsidRPr="0026128E" w:rsidRDefault="0026128E" w:rsidP="0026128E">
      <w:pPr>
        <w:spacing w:line="276" w:lineRule="auto"/>
        <w:jc w:val="both"/>
        <w:rPr>
          <w:rFonts w:ascii="Arial" w:hAnsi="Arial" w:cs="Arial"/>
          <w:sz w:val="20"/>
        </w:rPr>
      </w:pPr>
      <w:r w:rsidRPr="0026128E">
        <w:rPr>
          <w:rFonts w:ascii="Arial" w:hAnsi="Arial" w:cs="Arial"/>
          <w:sz w:val="20"/>
        </w:rPr>
        <w:t>Pane Ježišu Kriste, vypočuj Sv. Otca, pápeža M., svojho námestníka, aby dosiahol všetko to, o čo prosí v tvojom mene od nebeského Otca. Lebo ty žiješ a kraľuješ na veky vekov. Amen.</w:t>
      </w:r>
    </w:p>
    <w:p w:rsidR="0026128E" w:rsidRDefault="0026128E" w:rsidP="0026128E">
      <w:pPr>
        <w:spacing w:line="276" w:lineRule="auto"/>
        <w:jc w:val="both"/>
        <w:rPr>
          <w:rFonts w:ascii="Arial" w:hAnsi="Arial" w:cs="Arial"/>
          <w:sz w:val="20"/>
        </w:rPr>
      </w:pPr>
    </w:p>
    <w:p w:rsidR="0026128E" w:rsidRPr="0026128E" w:rsidRDefault="0026128E" w:rsidP="0026128E">
      <w:pPr>
        <w:spacing w:line="276" w:lineRule="auto"/>
        <w:jc w:val="both"/>
        <w:rPr>
          <w:rFonts w:ascii="Arial" w:hAnsi="Arial" w:cs="Arial"/>
          <w:sz w:val="20"/>
        </w:rPr>
      </w:pPr>
    </w:p>
    <w:p w:rsidR="0026128E" w:rsidRPr="0026128E" w:rsidRDefault="0026128E" w:rsidP="0026128E">
      <w:pPr>
        <w:spacing w:line="276" w:lineRule="auto"/>
        <w:jc w:val="both"/>
        <w:rPr>
          <w:rFonts w:ascii="Arial" w:hAnsi="Arial" w:cs="Arial"/>
          <w:sz w:val="20"/>
        </w:rPr>
      </w:pPr>
      <w:r w:rsidRPr="0026128E">
        <w:rPr>
          <w:rFonts w:ascii="Arial" w:hAnsi="Arial" w:cs="Arial"/>
          <w:sz w:val="20"/>
        </w:rPr>
        <w:lastRenderedPageBreak/>
        <w:t>Modlitba za Cirkev:</w:t>
      </w:r>
    </w:p>
    <w:p w:rsidR="0026128E" w:rsidRPr="0026128E" w:rsidRDefault="0026128E" w:rsidP="0026128E">
      <w:pPr>
        <w:spacing w:line="276" w:lineRule="auto"/>
        <w:jc w:val="both"/>
        <w:rPr>
          <w:rFonts w:ascii="Arial" w:hAnsi="Arial" w:cs="Arial"/>
          <w:sz w:val="20"/>
        </w:rPr>
      </w:pPr>
      <w:r w:rsidRPr="0026128E">
        <w:rPr>
          <w:rFonts w:ascii="Arial" w:hAnsi="Arial" w:cs="Arial"/>
          <w:sz w:val="20"/>
        </w:rPr>
        <w:t>Pane, prosím Ta za cirkev. Je toľko cirkví,  a predsa Ty vieš, Pane, že je len jedna jediná cirkev. Pošli nám lásku a milosrdenstvo; len tak v jeden deň všetky cirkvi budú môcť byť Jednou. Ty sám si povedal: „Ako ja a Otec sme jedno…“ tak, jedna, cirkev by mala byť! Zjednoť nás všetkých, Pane, v sile, radosti, láske. A daruj pokoj, nám a cirkvi. Amen. (zdroj www.modlitba.sk)</w:t>
      </w: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F778C2" w:rsidRPr="00256E23" w:rsidRDefault="00F778C2" w:rsidP="00832E5F">
      <w:pPr>
        <w:rPr>
          <w:rFonts w:ascii="Arial" w:hAnsi="Arial" w:cs="Arial"/>
          <w:sz w:val="14"/>
        </w:rPr>
      </w:pPr>
    </w:p>
    <w:p w:rsidR="00CE522B" w:rsidRDefault="00CE522B" w:rsidP="00832E5F">
      <w:pPr>
        <w:rPr>
          <w:rFonts w:ascii="Arial" w:hAnsi="Arial" w:cs="Arial"/>
          <w:sz w:val="14"/>
        </w:rPr>
      </w:pPr>
    </w:p>
    <w:p w:rsidR="0026128E" w:rsidRPr="00256E23" w:rsidRDefault="0026128E" w:rsidP="00832E5F">
      <w:pPr>
        <w:rPr>
          <w:rFonts w:ascii="Arial" w:hAnsi="Arial" w:cs="Arial"/>
          <w:sz w:val="14"/>
        </w:rPr>
      </w:pPr>
    </w:p>
    <w:p w:rsidR="00F778C2" w:rsidRDefault="0026128E" w:rsidP="00832E5F">
      <w:pPr>
        <w:rPr>
          <w:rFonts w:ascii="Arial" w:hAnsi="Arial" w:cs="Arial"/>
          <w:sz w:val="14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C5B1EF9" wp14:editId="2EC021AE">
                <wp:simplePos x="0" y="0"/>
                <wp:positionH relativeFrom="column">
                  <wp:posOffset>-1587500</wp:posOffset>
                </wp:positionH>
                <wp:positionV relativeFrom="margin">
                  <wp:posOffset>1514475</wp:posOffset>
                </wp:positionV>
                <wp:extent cx="1393190" cy="536575"/>
                <wp:effectExtent l="0" t="0" r="0" b="0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22B" w:rsidRPr="004231CE" w:rsidRDefault="00CE522B" w:rsidP="0026128E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Aplikácia </w:t>
                            </w:r>
                            <w:r w:rsidR="0026128E">
                              <w:rPr>
                                <w:b/>
                                <w:color w:val="002060"/>
                                <w:sz w:val="24"/>
                              </w:rPr>
                              <w:t>do života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B1EF9" id="_x0000_s1033" type="#_x0000_t202" style="position:absolute;margin-left:-125pt;margin-top:119.25pt;width:109.7pt;height:42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" filled="f" stroked="f">
                <v:textbox style="mso-fit-shape-to-text:t">
                  <w:txbxContent>
                    <w:p w:rsidR="00CE522B" w:rsidRPr="004231CE" w:rsidRDefault="00CE522B" w:rsidP="0026128E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 xml:space="preserve">Aplikácia </w:t>
                      </w:r>
                      <w:r w:rsidR="0026128E">
                        <w:rPr>
                          <w:b/>
                          <w:color w:val="002060"/>
                          <w:sz w:val="24"/>
                        </w:rPr>
                        <w:t>do života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26128E" w:rsidRDefault="0026128E" w:rsidP="00832E5F">
      <w:pPr>
        <w:rPr>
          <w:rFonts w:ascii="Arial" w:hAnsi="Arial" w:cs="Arial"/>
          <w:sz w:val="14"/>
        </w:rPr>
      </w:pPr>
    </w:p>
    <w:p w:rsidR="0026128E" w:rsidRPr="0026128E" w:rsidRDefault="0026128E" w:rsidP="0026128E">
      <w:pPr>
        <w:ind w:hanging="142"/>
        <w:jc w:val="both"/>
        <w:rPr>
          <w:rFonts w:ascii="Arial" w:hAnsi="Arial" w:cs="Arial"/>
          <w:sz w:val="20"/>
        </w:rPr>
      </w:pPr>
      <w:r w:rsidRPr="0026128E">
        <w:rPr>
          <w:rFonts w:ascii="Arial" w:hAnsi="Arial" w:cs="Arial"/>
          <w:sz w:val="20"/>
        </w:rPr>
        <w:t>-</w:t>
      </w:r>
      <w:r w:rsidRPr="0026128E">
        <w:rPr>
          <w:rFonts w:ascii="Arial" w:hAnsi="Arial" w:cs="Arial"/>
          <w:sz w:val="20"/>
        </w:rPr>
        <w:tab/>
        <w:t>modlitba za svo</w:t>
      </w:r>
      <w:bookmarkStart w:id="0" w:name="_GoBack"/>
      <w:bookmarkEnd w:id="0"/>
      <w:r w:rsidRPr="0026128E">
        <w:rPr>
          <w:rFonts w:ascii="Arial" w:hAnsi="Arial" w:cs="Arial"/>
          <w:sz w:val="20"/>
        </w:rPr>
        <w:t>jho kňaza, za svätého otca, za biskupa, za Cirkev</w:t>
      </w:r>
    </w:p>
    <w:p w:rsidR="0026128E" w:rsidRPr="00256E23" w:rsidRDefault="0026128E" w:rsidP="00832E5F">
      <w:pPr>
        <w:rPr>
          <w:rFonts w:ascii="Arial" w:hAnsi="Arial" w:cs="Arial"/>
          <w:sz w:val="14"/>
        </w:rPr>
      </w:pPr>
    </w:p>
    <w:p w:rsidR="00CE522B" w:rsidRPr="00256E23" w:rsidRDefault="00CE522B" w:rsidP="00832E5F">
      <w:pPr>
        <w:rPr>
          <w:rFonts w:ascii="Arial" w:hAnsi="Arial" w:cs="Arial"/>
          <w:sz w:val="14"/>
        </w:rPr>
      </w:pP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26128E" w:rsidRDefault="0026128E" w:rsidP="0026128E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742137" wp14:editId="022AE791">
                <wp:simplePos x="0" y="0"/>
                <wp:positionH relativeFrom="leftMargin">
                  <wp:posOffset>396875</wp:posOffset>
                </wp:positionH>
                <wp:positionV relativeFrom="margin">
                  <wp:posOffset>2339975</wp:posOffset>
                </wp:positionV>
                <wp:extent cx="1393190" cy="536575"/>
                <wp:effectExtent l="0" t="0" r="0" b="1905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Materiály </w:t>
                            </w:r>
                          </w:p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k téme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2137" id="_x0000_s1034" type="#_x0000_t202" style="position:absolute;left:0;text-align:left;margin-left:31.25pt;margin-top:184.25pt;width:109.7pt;height:4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 xml:space="preserve">Materiály </w:t>
                      </w:r>
                    </w:p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k téme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6128E" w:rsidRDefault="0026128E" w:rsidP="0026128E">
      <w:pPr>
        <w:spacing w:line="276" w:lineRule="auto"/>
        <w:jc w:val="both"/>
        <w:rPr>
          <w:rFonts w:ascii="Arial" w:hAnsi="Arial" w:cs="Arial"/>
          <w:sz w:val="20"/>
        </w:rPr>
      </w:pPr>
    </w:p>
    <w:p w:rsidR="0026128E" w:rsidRPr="0026128E" w:rsidRDefault="0026128E" w:rsidP="0026128E">
      <w:pPr>
        <w:pStyle w:val="Bezriadkovania"/>
        <w:spacing w:line="276" w:lineRule="auto"/>
        <w:rPr>
          <w:rFonts w:ascii="Arial" w:hAnsi="Arial" w:cs="Arial"/>
          <w:sz w:val="20"/>
        </w:rPr>
      </w:pPr>
      <w:r w:rsidRPr="0026128E">
        <w:rPr>
          <w:rFonts w:ascii="Arial" w:hAnsi="Arial" w:cs="Arial"/>
          <w:sz w:val="20"/>
        </w:rPr>
        <w:t xml:space="preserve">KKC 811-870 </w:t>
      </w:r>
      <w:hyperlink r:id="rId10" w:history="1">
        <w:r w:rsidRPr="0026128E">
          <w:rPr>
            <w:rStyle w:val="Hypertextovprepojenie"/>
            <w:rFonts w:ascii="Arial" w:hAnsi="Arial" w:cs="Arial"/>
            <w:sz w:val="20"/>
          </w:rPr>
          <w:t>http://www.katechizmus.sk/index.php?action=getk&amp;kid=1107</w:t>
        </w:r>
      </w:hyperlink>
    </w:p>
    <w:p w:rsidR="0026128E" w:rsidRPr="0026128E" w:rsidRDefault="0026128E" w:rsidP="0026128E">
      <w:pPr>
        <w:pStyle w:val="Bezriadkovania"/>
        <w:spacing w:line="276" w:lineRule="auto"/>
        <w:rPr>
          <w:rFonts w:ascii="Arial" w:hAnsi="Arial" w:cs="Arial"/>
          <w:sz w:val="20"/>
        </w:rPr>
      </w:pPr>
      <w:r w:rsidRPr="0026128E">
        <w:rPr>
          <w:rFonts w:ascii="Arial" w:hAnsi="Arial" w:cs="Arial"/>
          <w:sz w:val="20"/>
        </w:rPr>
        <w:t xml:space="preserve">Kompendium KKC 147-176 </w:t>
      </w:r>
    </w:p>
    <w:p w:rsidR="0026128E" w:rsidRPr="0026128E" w:rsidRDefault="0026128E" w:rsidP="0026128E">
      <w:pPr>
        <w:pStyle w:val="Bezriadkovania"/>
        <w:spacing w:line="276" w:lineRule="auto"/>
        <w:rPr>
          <w:rFonts w:ascii="Arial" w:hAnsi="Arial" w:cs="Arial"/>
          <w:sz w:val="20"/>
        </w:rPr>
      </w:pPr>
      <w:proofErr w:type="spellStart"/>
      <w:r w:rsidRPr="0026128E">
        <w:rPr>
          <w:rFonts w:ascii="Arial" w:hAnsi="Arial" w:cs="Arial"/>
          <w:sz w:val="20"/>
        </w:rPr>
        <w:t>Youcat</w:t>
      </w:r>
      <w:proofErr w:type="spellEnd"/>
      <w:r w:rsidRPr="0026128E">
        <w:rPr>
          <w:rFonts w:ascii="Arial" w:hAnsi="Arial" w:cs="Arial"/>
          <w:sz w:val="20"/>
        </w:rPr>
        <w:t xml:space="preserve"> 129 – 145</w:t>
      </w:r>
    </w:p>
    <w:p w:rsidR="0026128E" w:rsidRPr="0026128E" w:rsidRDefault="0026128E" w:rsidP="0026128E">
      <w:pPr>
        <w:pStyle w:val="Bezriadkovania"/>
        <w:spacing w:line="276" w:lineRule="auto"/>
        <w:rPr>
          <w:rFonts w:ascii="Arial" w:hAnsi="Arial" w:cs="Arial"/>
          <w:sz w:val="20"/>
        </w:rPr>
      </w:pPr>
      <w:r w:rsidRPr="0026128E">
        <w:rPr>
          <w:rFonts w:ascii="Arial" w:hAnsi="Arial" w:cs="Arial"/>
          <w:sz w:val="20"/>
        </w:rPr>
        <w:t xml:space="preserve">3-minútový katechizmus - 4 základné znaky Cirkvi </w:t>
      </w:r>
      <w:hyperlink r:id="rId11" w:history="1">
        <w:r w:rsidRPr="0026128E">
          <w:rPr>
            <w:rStyle w:val="Hypertextovprepojenie"/>
            <w:rFonts w:ascii="Arial" w:hAnsi="Arial" w:cs="Arial"/>
            <w:sz w:val="20"/>
          </w:rPr>
          <w:t>https://www.tvlux.sk/archiv/play/11091</w:t>
        </w:r>
      </w:hyperlink>
    </w:p>
    <w:p w:rsidR="0026128E" w:rsidRPr="0026128E" w:rsidRDefault="0026128E" w:rsidP="0026128E">
      <w:pPr>
        <w:pStyle w:val="Bezriadkovania"/>
        <w:spacing w:line="276" w:lineRule="auto"/>
        <w:rPr>
          <w:rStyle w:val="st"/>
          <w:rFonts w:ascii="Arial" w:hAnsi="Arial" w:cs="Arial"/>
          <w:sz w:val="20"/>
        </w:rPr>
      </w:pPr>
      <w:proofErr w:type="spellStart"/>
      <w:r w:rsidRPr="0026128E">
        <w:rPr>
          <w:rStyle w:val="Zvraznenie"/>
          <w:rFonts w:ascii="Arial" w:hAnsi="Arial" w:cs="Arial"/>
          <w:i w:val="0"/>
          <w:sz w:val="20"/>
        </w:rPr>
        <w:t>Scott</w:t>
      </w:r>
      <w:proofErr w:type="spellEnd"/>
      <w:r w:rsidRPr="0026128E">
        <w:rPr>
          <w:rStyle w:val="Zvraznenie"/>
          <w:rFonts w:ascii="Arial" w:hAnsi="Arial" w:cs="Arial"/>
          <w:i w:val="0"/>
          <w:sz w:val="20"/>
        </w:rPr>
        <w:t xml:space="preserve"> a </w:t>
      </w:r>
      <w:proofErr w:type="spellStart"/>
      <w:r w:rsidRPr="0026128E">
        <w:rPr>
          <w:rStyle w:val="Zvraznenie"/>
          <w:rFonts w:ascii="Arial" w:hAnsi="Arial" w:cs="Arial"/>
          <w:i w:val="0"/>
          <w:sz w:val="20"/>
        </w:rPr>
        <w:t>Kimberly</w:t>
      </w:r>
      <w:proofErr w:type="spellEnd"/>
      <w:r w:rsidRPr="0026128E">
        <w:rPr>
          <w:rStyle w:val="Zvraznenie"/>
          <w:rFonts w:ascii="Arial" w:hAnsi="Arial" w:cs="Arial"/>
          <w:i w:val="0"/>
          <w:sz w:val="20"/>
        </w:rPr>
        <w:t xml:space="preserve"> </w:t>
      </w:r>
      <w:proofErr w:type="spellStart"/>
      <w:r w:rsidRPr="0026128E">
        <w:rPr>
          <w:rStyle w:val="Zvraznenie"/>
          <w:rFonts w:ascii="Arial" w:hAnsi="Arial" w:cs="Arial"/>
          <w:i w:val="0"/>
          <w:sz w:val="20"/>
        </w:rPr>
        <w:t>Hahn</w:t>
      </w:r>
      <w:proofErr w:type="spellEnd"/>
      <w:r w:rsidRPr="0026128E">
        <w:rPr>
          <w:rStyle w:val="Zvraznenie"/>
          <w:rFonts w:ascii="Arial" w:hAnsi="Arial" w:cs="Arial"/>
          <w:i w:val="0"/>
          <w:sz w:val="20"/>
        </w:rPr>
        <w:t>,</w:t>
      </w:r>
      <w:r w:rsidRPr="0026128E">
        <w:rPr>
          <w:rStyle w:val="st"/>
          <w:rFonts w:ascii="Arial" w:hAnsi="Arial" w:cs="Arial"/>
          <w:i/>
          <w:sz w:val="20"/>
        </w:rPr>
        <w:t xml:space="preserve"> Naša cesta do katolíckej Cirkvi, </w:t>
      </w:r>
      <w:r w:rsidRPr="0026128E">
        <w:rPr>
          <w:rStyle w:val="st"/>
          <w:rFonts w:ascii="Arial" w:hAnsi="Arial" w:cs="Arial"/>
          <w:sz w:val="20"/>
        </w:rPr>
        <w:t>Lúč 2011</w:t>
      </w:r>
    </w:p>
    <w:p w:rsidR="00E57CB9" w:rsidRPr="00256E23" w:rsidRDefault="00E57CB9" w:rsidP="0026128E">
      <w:pPr>
        <w:spacing w:line="276" w:lineRule="auto"/>
        <w:ind w:hanging="142"/>
        <w:jc w:val="both"/>
        <w:rPr>
          <w:rFonts w:ascii="Arial" w:hAnsi="Arial" w:cs="Arial"/>
          <w:sz w:val="20"/>
        </w:rPr>
      </w:pP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sectPr w:rsidR="00E57CB9" w:rsidRPr="00256E23" w:rsidSect="00832E5F">
      <w:headerReference w:type="default" r:id="rId12"/>
      <w:headerReference w:type="first" r:id="rId13"/>
      <w:pgSz w:w="11906" w:h="16838" w:code="9"/>
      <w:pgMar w:top="1418" w:right="720" w:bottom="720" w:left="31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5F2" w:rsidRDefault="00A505F2" w:rsidP="000C45FF">
      <w:r>
        <w:separator/>
      </w:r>
    </w:p>
  </w:endnote>
  <w:endnote w:type="continuationSeparator" w:id="0">
    <w:p w:rsidR="00A505F2" w:rsidRDefault="00A505F2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5F2" w:rsidRDefault="00A505F2" w:rsidP="000C45FF">
      <w:r>
        <w:separator/>
      </w:r>
    </w:p>
  </w:footnote>
  <w:footnote w:type="continuationSeparator" w:id="0">
    <w:p w:rsidR="00A505F2" w:rsidRDefault="00A505F2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FF" w:rsidRDefault="00B44E8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177800</wp:posOffset>
          </wp:positionH>
          <wp:positionV relativeFrom="page">
            <wp:posOffset>152400</wp:posOffset>
          </wp:positionV>
          <wp:extent cx="7194550" cy="10293350"/>
          <wp:effectExtent l="0" t="0" r="6350" b="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715" cy="10293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8D" w:rsidRDefault="00B44E8D">
    <w:pPr>
      <w:pStyle w:val="Hlavika"/>
    </w:pPr>
    <w:r>
      <w:rPr>
        <w:noProof/>
        <w:lang w:eastAsia="sk-SK"/>
      </w:rPr>
      <w:drawing>
        <wp:inline distT="0" distB="0" distL="0" distR="0">
          <wp:extent cx="6638925" cy="9305925"/>
          <wp:effectExtent l="0" t="0" r="9525" b="9525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30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7C"/>
    <w:rsid w:val="00013FE4"/>
    <w:rsid w:val="00036450"/>
    <w:rsid w:val="00094499"/>
    <w:rsid w:val="000A6F7E"/>
    <w:rsid w:val="000C45FF"/>
    <w:rsid w:val="000E3FD1"/>
    <w:rsid w:val="00112054"/>
    <w:rsid w:val="001525E1"/>
    <w:rsid w:val="00180329"/>
    <w:rsid w:val="0019001F"/>
    <w:rsid w:val="001A74A5"/>
    <w:rsid w:val="001B2ABD"/>
    <w:rsid w:val="001B5BD9"/>
    <w:rsid w:val="001E0391"/>
    <w:rsid w:val="001E1759"/>
    <w:rsid w:val="001F1ECC"/>
    <w:rsid w:val="002400EB"/>
    <w:rsid w:val="00256CF7"/>
    <w:rsid w:val="00256E23"/>
    <w:rsid w:val="0026128E"/>
    <w:rsid w:val="00281FD5"/>
    <w:rsid w:val="002D690F"/>
    <w:rsid w:val="0030481B"/>
    <w:rsid w:val="003156FC"/>
    <w:rsid w:val="003254B5"/>
    <w:rsid w:val="0037121F"/>
    <w:rsid w:val="00395595"/>
    <w:rsid w:val="003A6B7D"/>
    <w:rsid w:val="003B06CA"/>
    <w:rsid w:val="004071FC"/>
    <w:rsid w:val="004231CE"/>
    <w:rsid w:val="00445947"/>
    <w:rsid w:val="004572ED"/>
    <w:rsid w:val="00477100"/>
    <w:rsid w:val="004813B3"/>
    <w:rsid w:val="00487F7C"/>
    <w:rsid w:val="00496591"/>
    <w:rsid w:val="004C63E4"/>
    <w:rsid w:val="004D3011"/>
    <w:rsid w:val="005262AC"/>
    <w:rsid w:val="005A17B0"/>
    <w:rsid w:val="005C56BE"/>
    <w:rsid w:val="005E39D5"/>
    <w:rsid w:val="00600670"/>
    <w:rsid w:val="006010D2"/>
    <w:rsid w:val="0062123A"/>
    <w:rsid w:val="00646E75"/>
    <w:rsid w:val="006771D0"/>
    <w:rsid w:val="00680FDF"/>
    <w:rsid w:val="006958CB"/>
    <w:rsid w:val="00715FCB"/>
    <w:rsid w:val="00730790"/>
    <w:rsid w:val="00743101"/>
    <w:rsid w:val="007775E1"/>
    <w:rsid w:val="007867A0"/>
    <w:rsid w:val="007927F5"/>
    <w:rsid w:val="007D0AA4"/>
    <w:rsid w:val="00802CA0"/>
    <w:rsid w:val="00813785"/>
    <w:rsid w:val="008235C6"/>
    <w:rsid w:val="00832E5F"/>
    <w:rsid w:val="00883F45"/>
    <w:rsid w:val="008B3E7C"/>
    <w:rsid w:val="00914658"/>
    <w:rsid w:val="009260CD"/>
    <w:rsid w:val="00952C25"/>
    <w:rsid w:val="00A2118D"/>
    <w:rsid w:val="00A3711B"/>
    <w:rsid w:val="00A505F2"/>
    <w:rsid w:val="00A67C72"/>
    <w:rsid w:val="00AD76E2"/>
    <w:rsid w:val="00AE7882"/>
    <w:rsid w:val="00B20152"/>
    <w:rsid w:val="00B359E4"/>
    <w:rsid w:val="00B44E8D"/>
    <w:rsid w:val="00B57D98"/>
    <w:rsid w:val="00B70850"/>
    <w:rsid w:val="00B71566"/>
    <w:rsid w:val="00BB5864"/>
    <w:rsid w:val="00C066B6"/>
    <w:rsid w:val="00C37BA1"/>
    <w:rsid w:val="00C4674C"/>
    <w:rsid w:val="00C506CF"/>
    <w:rsid w:val="00C72BED"/>
    <w:rsid w:val="00C9578B"/>
    <w:rsid w:val="00CB0030"/>
    <w:rsid w:val="00CB0055"/>
    <w:rsid w:val="00CE522B"/>
    <w:rsid w:val="00D2522B"/>
    <w:rsid w:val="00D422DE"/>
    <w:rsid w:val="00D5459D"/>
    <w:rsid w:val="00D8349A"/>
    <w:rsid w:val="00DA1F4D"/>
    <w:rsid w:val="00DD172A"/>
    <w:rsid w:val="00DE6C2F"/>
    <w:rsid w:val="00E25A26"/>
    <w:rsid w:val="00E4381A"/>
    <w:rsid w:val="00E55D74"/>
    <w:rsid w:val="00E57CB9"/>
    <w:rsid w:val="00F60274"/>
    <w:rsid w:val="00F61E5F"/>
    <w:rsid w:val="00F778C2"/>
    <w:rsid w:val="00F77FB9"/>
    <w:rsid w:val="00FB068F"/>
    <w:rsid w:val="00FB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59E4"/>
    <w:rPr>
      <w:sz w:val="18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B359E4"/>
    <w:pPr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zov">
    <w:name w:val="Title"/>
    <w:basedOn w:val="Normlny"/>
    <w:next w:val="Normlny"/>
    <w:link w:val="Nzov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NzovChar">
    <w:name w:val="Názov Char"/>
    <w:basedOn w:val="Predvolenpsmoodseku"/>
    <w:link w:val="Nzov"/>
    <w:uiPriority w:val="10"/>
    <w:rsid w:val="001B2ABD"/>
    <w:rPr>
      <w:caps/>
      <w:color w:val="000000" w:themeColor="text1"/>
      <w:sz w:val="96"/>
      <w:szCs w:val="76"/>
    </w:rPr>
  </w:style>
  <w:style w:type="character" w:styleId="Zvraznenie">
    <w:name w:val="Emphasis"/>
    <w:basedOn w:val="Predvolenpsmoodseku"/>
    <w:uiPriority w:val="20"/>
    <w:qFormat/>
    <w:rsid w:val="00E25A26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tum">
    <w:name w:val="Date"/>
    <w:basedOn w:val="Normlny"/>
    <w:next w:val="Normlny"/>
    <w:link w:val="DtumChar"/>
    <w:uiPriority w:val="99"/>
    <w:rsid w:val="00036450"/>
  </w:style>
  <w:style w:type="character" w:customStyle="1" w:styleId="DtumChar">
    <w:name w:val="Dátum Char"/>
    <w:basedOn w:val="Predvolenpsmoodseku"/>
    <w:link w:val="Dtum"/>
    <w:uiPriority w:val="99"/>
    <w:rsid w:val="00036450"/>
    <w:rPr>
      <w:sz w:val="18"/>
      <w:szCs w:val="22"/>
    </w:rPr>
  </w:style>
  <w:style w:type="character" w:styleId="Hypertextovprepojenie">
    <w:name w:val="Hyperlink"/>
    <w:basedOn w:val="Predvolenpsmoodseku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rsid w:val="004813B3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C45FF"/>
    <w:rPr>
      <w:sz w:val="22"/>
      <w:szCs w:val="22"/>
    </w:rPr>
  </w:style>
  <w:style w:type="paragraph" w:styleId="Pta">
    <w:name w:val="footer"/>
    <w:basedOn w:val="Normlny"/>
    <w:link w:val="Pta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C45FF"/>
    <w:rPr>
      <w:sz w:val="22"/>
      <w:szCs w:val="22"/>
    </w:rPr>
  </w:style>
  <w:style w:type="table" w:styleId="Mriekatabuky">
    <w:name w:val="Table Grid"/>
    <w:basedOn w:val="Normlnatabuka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B2ABD"/>
    <w:rPr>
      <w:color w:val="80808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PodtitulChar">
    <w:name w:val="Podtitul Char"/>
    <w:basedOn w:val="Predvolenpsmoodseku"/>
    <w:link w:val="Podtitul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Nadpis3Char">
    <w:name w:val="Nadpis 3 Char"/>
    <w:basedOn w:val="Predvolenpsmoodseku"/>
    <w:link w:val="Nadpis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Nadpis4Char">
    <w:name w:val="Nadpis 4 Char"/>
    <w:basedOn w:val="Predvolenpsmoodseku"/>
    <w:link w:val="Nadpis4"/>
    <w:uiPriority w:val="9"/>
    <w:rsid w:val="00B359E4"/>
    <w:rPr>
      <w:b/>
      <w:sz w:val="18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6C2F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C2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BB5864"/>
    <w:rPr>
      <w:sz w:val="22"/>
      <w:szCs w:val="22"/>
    </w:rPr>
  </w:style>
  <w:style w:type="paragraph" w:styleId="Odsekzoznamu">
    <w:name w:val="List Paragraph"/>
    <w:basedOn w:val="Normlny"/>
    <w:uiPriority w:val="34"/>
    <w:semiHidden/>
    <w:qFormat/>
    <w:rsid w:val="00D8349A"/>
    <w:pPr>
      <w:ind w:left="720"/>
      <w:contextualSpacing/>
    </w:pPr>
  </w:style>
  <w:style w:type="character" w:customStyle="1" w:styleId="st">
    <w:name w:val="st"/>
    <w:basedOn w:val="Predvolenpsmoodseku"/>
    <w:rsid w:val="00261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vlux.sk/archiv/play/11091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katechizmus.sk/index.php?action=getk&amp;kid=1107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kocis\AppData\Roaming\Microsoft\Templates\Modrosiv&#253;%20&#382;ivotopis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B5BC520-BE3D-4095-9925-57C71FE7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Modrosivý životopis.dotx</Template>
  <TotalTime>0</TotalTime>
  <Pages>4</Pages>
  <Words>1541</Words>
  <Characters>8789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2019-09-06T10:01:00Z</dcterms:created>
  <dcterms:modified xsi:type="dcterms:W3CDTF">2019-09-13T07:44:00Z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