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843DF2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843DF2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SVÄTÉ PÍSMO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843DF2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4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843DF2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SVÄTÉ PÍSMO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843DF2" w:rsidRPr="00843DF2">
        <w:rPr>
          <w:rFonts w:ascii="Arial" w:hAnsi="Arial" w:cs="Arial"/>
        </w:rPr>
        <w:t>priblížiť Sväté písmo a ukázať, ako sa s ním pracuje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843DF2" w:rsidRPr="00843DF2" w:rsidRDefault="00FB4084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3DF2" w:rsidRPr="00843DF2">
        <w:rPr>
          <w:rFonts w:ascii="Arial" w:hAnsi="Arial" w:cs="Arial"/>
          <w:i/>
          <w:sz w:val="20"/>
        </w:rPr>
        <w:t xml:space="preserve">„Kristovo slovo nech vo vás bohato prebýva.“ </w:t>
      </w:r>
      <w:r w:rsidR="00843DF2" w:rsidRPr="00843DF2">
        <w:rPr>
          <w:rFonts w:ascii="Arial" w:hAnsi="Arial" w:cs="Arial"/>
          <w:sz w:val="20"/>
        </w:rPr>
        <w:t>(</w:t>
      </w:r>
      <w:proofErr w:type="spellStart"/>
      <w:r w:rsidR="00843DF2" w:rsidRPr="00843DF2">
        <w:rPr>
          <w:rFonts w:ascii="Arial" w:hAnsi="Arial" w:cs="Arial"/>
          <w:sz w:val="20"/>
        </w:rPr>
        <w:t>Kol</w:t>
      </w:r>
      <w:proofErr w:type="spellEnd"/>
      <w:r w:rsidR="00843DF2" w:rsidRPr="00843DF2">
        <w:rPr>
          <w:rFonts w:ascii="Arial" w:hAnsi="Arial" w:cs="Arial"/>
          <w:sz w:val="20"/>
        </w:rPr>
        <w:t xml:space="preserve"> 3,16)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„Ak niekto počúva moje slová a nezachováva ich, ja ho nesúdim, lebo som neprišiel svet súdiť, ale svet spasiť. Kto mnou pohŕda a neprijíma moje slová, má svojho sudcu: slovo, ktoré som hovoril, bude ho súdiť v posledný deň.“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Jn</w:t>
      </w:r>
      <w:proofErr w:type="spellEnd"/>
      <w:r w:rsidRPr="00843DF2">
        <w:rPr>
          <w:rFonts w:ascii="Arial" w:hAnsi="Arial" w:cs="Arial"/>
          <w:sz w:val="20"/>
        </w:rPr>
        <w:t xml:space="preserve"> 12,47-48)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„Kto ma miluje, bude zachovávať moje slovo a môj Otec ho bude milovať; prídeme k nemu a urobíme si uňho príbytok. Kto ma nemiluje, nezachováva moje slová. A slovo, ktoré počujete, nie je moje, ale Otcovo, toho, ktorý ma poslal.“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Jn</w:t>
      </w:r>
      <w:proofErr w:type="spellEnd"/>
      <w:r w:rsidRPr="00843DF2">
        <w:rPr>
          <w:rFonts w:ascii="Arial" w:hAnsi="Arial" w:cs="Arial"/>
          <w:sz w:val="20"/>
        </w:rPr>
        <w:t xml:space="preserve"> 14,23-24)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>„Tvoje slovo je pravda.“</w:t>
      </w:r>
      <w:r w:rsidRPr="00843DF2">
        <w:rPr>
          <w:rFonts w:ascii="Arial" w:hAnsi="Arial" w:cs="Arial"/>
          <w:sz w:val="20"/>
        </w:rPr>
        <w:t xml:space="preserve"> (</w:t>
      </w:r>
      <w:proofErr w:type="spellStart"/>
      <w:r w:rsidRPr="00843DF2">
        <w:rPr>
          <w:rFonts w:ascii="Arial" w:hAnsi="Arial" w:cs="Arial"/>
          <w:sz w:val="20"/>
        </w:rPr>
        <w:t>Jn</w:t>
      </w:r>
      <w:proofErr w:type="spellEnd"/>
      <w:r w:rsidRPr="00843DF2">
        <w:rPr>
          <w:rFonts w:ascii="Arial" w:hAnsi="Arial" w:cs="Arial"/>
          <w:sz w:val="20"/>
        </w:rPr>
        <w:t xml:space="preserve"> 17,17)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„Lebo živé je Božie slovo, účinné a ostrejšie ako každý dvojsečný meč; preniká až po oddelenie duše od ducha a kĺbov od špiku a rozsudzuje myšlienky a úmysly srdca.“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Hebr</w:t>
      </w:r>
      <w:proofErr w:type="spellEnd"/>
      <w:r w:rsidRPr="00843DF2">
        <w:rPr>
          <w:rFonts w:ascii="Arial" w:hAnsi="Arial" w:cs="Arial"/>
          <w:sz w:val="20"/>
        </w:rPr>
        <w:t xml:space="preserve"> 4,12)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„Odovzdal som vám predovšetkým to, čo som aj ja prijal: že Kristus zomrel za naše hriechy podľa Písem; že bol pochovaný a že bol tretieho dňa vzkriesený podľa Písem, že sa zjavil </w:t>
      </w:r>
      <w:proofErr w:type="spellStart"/>
      <w:r w:rsidRPr="00843DF2">
        <w:rPr>
          <w:rFonts w:ascii="Arial" w:hAnsi="Arial" w:cs="Arial"/>
          <w:i/>
          <w:sz w:val="20"/>
        </w:rPr>
        <w:t>Kéfasovi</w:t>
      </w:r>
      <w:proofErr w:type="spellEnd"/>
      <w:r w:rsidRPr="00843DF2">
        <w:rPr>
          <w:rFonts w:ascii="Arial" w:hAnsi="Arial" w:cs="Arial"/>
          <w:i/>
          <w:sz w:val="20"/>
        </w:rPr>
        <w:t xml:space="preserve"> a potom Dvanástim.“ </w:t>
      </w:r>
      <w:r w:rsidRPr="00843DF2">
        <w:rPr>
          <w:rFonts w:ascii="Arial" w:hAnsi="Arial" w:cs="Arial"/>
          <w:sz w:val="20"/>
        </w:rPr>
        <w:t>(1 Kor 14,3-5)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>„Už mnohí sa pokúsili zaradom vyrozprávať udalosti, ktoré sa u nás stali, ako nám ich odovzdali tí, čo ich od začiatku sami videli a boli služobníkmi slova. Preto som sa aj ja rozhodol, že ti to, vznešený Teofil, po dôkladnom preskúmaní všetkého od počiatku verne rad-radom opíšem, aby si poznal spoľahlivosť učenia, do ktorého ťa zasvätili.“</w:t>
      </w:r>
      <w:r w:rsidRPr="00843DF2">
        <w:rPr>
          <w:rFonts w:ascii="Arial" w:hAnsi="Arial" w:cs="Arial"/>
          <w:sz w:val="20"/>
        </w:rPr>
        <w:t xml:space="preserve"> (</w:t>
      </w:r>
      <w:proofErr w:type="spellStart"/>
      <w:r w:rsidRPr="00843DF2">
        <w:rPr>
          <w:rFonts w:ascii="Arial" w:hAnsi="Arial" w:cs="Arial"/>
          <w:sz w:val="20"/>
        </w:rPr>
        <w:t>Lk</w:t>
      </w:r>
      <w:proofErr w:type="spellEnd"/>
      <w:r w:rsidRPr="00843DF2">
        <w:rPr>
          <w:rFonts w:ascii="Arial" w:hAnsi="Arial" w:cs="Arial"/>
          <w:sz w:val="20"/>
        </w:rPr>
        <w:t xml:space="preserve"> 1,1-4)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„A všetko, čo bolo kedysi napísané, bolo napísané nám na poučenie, aby sme skrze trpezlivosť a útechu z Písma mali nádej.“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Rim</w:t>
      </w:r>
      <w:proofErr w:type="spellEnd"/>
      <w:r w:rsidRPr="00843DF2">
        <w:rPr>
          <w:rFonts w:ascii="Arial" w:hAnsi="Arial" w:cs="Arial"/>
          <w:sz w:val="20"/>
        </w:rPr>
        <w:t xml:space="preserve"> 15,4)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„Slová, ktoré som vám povedal, sú Duch a život.“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Jn</w:t>
      </w:r>
      <w:proofErr w:type="spellEnd"/>
      <w:r w:rsidRPr="00843DF2">
        <w:rPr>
          <w:rFonts w:ascii="Arial" w:hAnsi="Arial" w:cs="Arial"/>
          <w:sz w:val="20"/>
        </w:rPr>
        <w:t xml:space="preserve"> 6,63)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 xml:space="preserve"> „Ty máš slová večného života.“ </w:t>
      </w:r>
      <w:r w:rsidRPr="00843DF2">
        <w:rPr>
          <w:rFonts w:ascii="Arial" w:hAnsi="Arial" w:cs="Arial"/>
          <w:sz w:val="20"/>
        </w:rPr>
        <w:t>(</w:t>
      </w:r>
      <w:proofErr w:type="spellStart"/>
      <w:r w:rsidRPr="00843DF2">
        <w:rPr>
          <w:rFonts w:ascii="Arial" w:hAnsi="Arial" w:cs="Arial"/>
          <w:sz w:val="20"/>
        </w:rPr>
        <w:t>Jn</w:t>
      </w:r>
      <w:proofErr w:type="spellEnd"/>
      <w:r w:rsidRPr="00843DF2">
        <w:rPr>
          <w:rFonts w:ascii="Arial" w:hAnsi="Arial" w:cs="Arial"/>
          <w:sz w:val="20"/>
        </w:rPr>
        <w:t xml:space="preserve"> 6,68)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„A teraz vás odporúčam Bohu a slovu jeho milosti: ono má moc budovať.“ </w:t>
      </w:r>
      <w:r w:rsidRPr="00843DF2">
        <w:rPr>
          <w:rFonts w:ascii="Arial" w:hAnsi="Arial" w:cs="Arial"/>
          <w:sz w:val="20"/>
        </w:rPr>
        <w:t>(Sk 20,32)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i/>
          <w:sz w:val="20"/>
        </w:rPr>
        <w:t xml:space="preserve">„Tvoje slovo je svetlo pre moje nohy a pochodeň na mojich chodníkoch.“  </w:t>
      </w:r>
      <w:r w:rsidRPr="00843DF2">
        <w:rPr>
          <w:rFonts w:ascii="Arial" w:hAnsi="Arial" w:cs="Arial"/>
          <w:sz w:val="20"/>
        </w:rPr>
        <w:t>(Ž 119,105)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843DF2">
        <w:rPr>
          <w:rFonts w:ascii="Arial" w:hAnsi="Arial" w:cs="Arial"/>
          <w:i/>
          <w:sz w:val="20"/>
        </w:rPr>
        <w:t>Žalm 56 – Dôvera v Božie slovo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57CB9" w:rsidRDefault="00843DF2" w:rsidP="00013FE4">
      <w:pPr>
        <w:pStyle w:val="Bezriadkovania"/>
        <w:spacing w:line="276" w:lineRule="auto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-1631950</wp:posOffset>
                </wp:positionH>
                <wp:positionV relativeFrom="page">
                  <wp:posOffset>8858885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margin-left:-128.5pt;margin-top:697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3DF2" w:rsidRPr="00256E23" w:rsidRDefault="00843DF2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sz w:val="20"/>
        </w:rPr>
        <w:t>„V Božom slove je taká sila a účinnosť, že ono je pre Cirkev oporou a životnou silou a pre deti Cirkvi posilou vo viere, pokrmom duše, čistým a nevysychajúcim prameňom duchovného života.“ (KKC 131)</w:t>
      </w:r>
    </w:p>
    <w:p w:rsidR="00843DF2" w:rsidRPr="00843DF2" w:rsidRDefault="00357525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158115</wp:posOffset>
                </wp:positionH>
                <wp:positionV relativeFrom="margin">
                  <wp:posOffset>8699500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9" type="#_x0000_t202" style="position:absolute;left:0;text-align:left;margin-left:12.45pt;margin-top:68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sz w:val="20"/>
        </w:rPr>
        <w:t xml:space="preserve">Tam, kde veriaci nie sú formovaní k poznaniu Biblie podľa viery v prúde jej živej Tradície, v skutočnosti sa ponecháva pastoračné prázdno, v ktorom sekty naozaj môžu nájsť pôdu, do ktorej zapustia svoje korene. Preto treba zabezpečiť aj primeranú prípravu kňazov a laikov, </w:t>
      </w:r>
      <w:r w:rsidRPr="00843DF2">
        <w:rPr>
          <w:rFonts w:ascii="Arial" w:hAnsi="Arial" w:cs="Arial"/>
          <w:sz w:val="20"/>
        </w:rPr>
        <w:lastRenderedPageBreak/>
        <w:t>ktorí budú môcť učiť Boží ľud pravému prístupu k Písmam. Okrem toho, ako to bolo zdôraznené počas synodálnych prác, je dobré, keď sa v pastoračnej činnosti napomáha šírenie malých spoločenstiev, „utváraných z rodín či zakorenených vo farnosti, alebo viazaných na rôzne cirkevné hnutia alebo nové spoločenstvá“, a rozvíja sa v nich formácia, modlitba a poznanie Biblie podľa viery Cirkvi. (VD 73)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sz w:val="20"/>
        </w:rPr>
        <w:t>„Kto nepozná Písmo, nepozná Krista“ (sv. Hieronym)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843DF2">
        <w:rPr>
          <w:rFonts w:ascii="Arial" w:hAnsi="Arial" w:cs="Arial"/>
          <w:sz w:val="20"/>
        </w:rPr>
        <w:t xml:space="preserve">„Veľmi odporúčam často znovu čítať biblické texty, pamätať na </w:t>
      </w:r>
      <w:proofErr w:type="spellStart"/>
      <w:r w:rsidRPr="00843DF2">
        <w:rPr>
          <w:rFonts w:ascii="Arial" w:hAnsi="Arial" w:cs="Arial"/>
          <w:sz w:val="20"/>
        </w:rPr>
        <w:t>ne</w:t>
      </w:r>
      <w:proofErr w:type="spellEnd"/>
      <w:r w:rsidRPr="00843DF2">
        <w:rPr>
          <w:rFonts w:ascii="Arial" w:hAnsi="Arial" w:cs="Arial"/>
          <w:sz w:val="20"/>
        </w:rPr>
        <w:t>, modliť sa s nimi a snažiť sa o ich „vtelenie“. Budú nám osožné; urobia nás skutočne šťastnými“ (GE 109 Sv. Otec František na tému blahoslavenstiev)</w:t>
      </w:r>
    </w:p>
    <w:p w:rsidR="00843DF2" w:rsidRPr="00843DF2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832E5F" w:rsidRPr="00256E23" w:rsidRDefault="00843DF2" w:rsidP="00843DF2">
      <w:pPr>
        <w:pStyle w:val="Bezriadkovania"/>
        <w:spacing w:line="276" w:lineRule="auto"/>
        <w:jc w:val="both"/>
        <w:rPr>
          <w:rFonts w:ascii="Arial" w:hAnsi="Arial" w:cs="Arial"/>
          <w:sz w:val="18"/>
        </w:rPr>
      </w:pPr>
      <w:r w:rsidRPr="00843DF2">
        <w:rPr>
          <w:rFonts w:ascii="Arial" w:hAnsi="Arial" w:cs="Arial"/>
          <w:sz w:val="20"/>
        </w:rPr>
        <w:t>„Radosť evanjelia napĺňa srdce a celý život tých, ktorí sa stretávajú s Kristom. Tí, ktorí sa ním nechajú zachrániť, sú oslobodení od hriechu a smútku, od vnútorného prázdna a izolácie.“ (GE 1)</w:t>
      </w:r>
    </w:p>
    <w:p w:rsidR="00E57CB9" w:rsidRPr="00256E23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256E23" w:rsidRDefault="00357525" w:rsidP="00013FE4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align>right</wp:align>
                </wp:positionH>
                <wp:positionV relativeFrom="page">
                  <wp:posOffset>3956050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margin-left:82.3pt;margin-top:311.5pt;width:133.5pt;height:25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7CB9" w:rsidRDefault="00E57CB9" w:rsidP="00843DF2">
      <w:pPr>
        <w:spacing w:line="276" w:lineRule="auto"/>
        <w:jc w:val="both"/>
        <w:rPr>
          <w:rFonts w:ascii="Arial" w:hAnsi="Arial" w:cs="Arial"/>
          <w:sz w:val="20"/>
        </w:rPr>
      </w:pP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 xml:space="preserve">Sväté Písmo = list Boha 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odpoveď Boha moje hľadanie človeka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dejiny vzťahu medzi Bohom a človekom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dejiny vernosti Boha a nevernosti človeka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Sväté písmo ako odpoveď Boha na otázky človeka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autor Svätého Písma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ako čítať Sväté Písmo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rozdelenie Svätého Písma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Sväté písmo, posvätná tradícia (KKC 80</w:t>
      </w:r>
      <w:r>
        <w:rPr>
          <w:rFonts w:ascii="Arial" w:hAnsi="Arial" w:cs="Arial"/>
          <w:sz w:val="20"/>
        </w:rPr>
        <w:t>,</w:t>
      </w:r>
      <w:r w:rsidRPr="00357525">
        <w:rPr>
          <w:rFonts w:ascii="Arial" w:hAnsi="Arial" w:cs="Arial"/>
          <w:sz w:val="20"/>
        </w:rPr>
        <w:t xml:space="preserve"> 95, 97)</w:t>
      </w:r>
    </w:p>
    <w:p w:rsid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Božie slovo je svetlom na ceste života (KKC 1802)</w:t>
      </w:r>
    </w:p>
    <w:p w:rsidR="00843DF2" w:rsidRPr="00256E23" w:rsidRDefault="00843DF2" w:rsidP="00843DF2">
      <w:pPr>
        <w:spacing w:line="276" w:lineRule="auto"/>
        <w:jc w:val="both"/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CE522B" w:rsidRDefault="00EA203D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CBD433" wp14:editId="5298575B">
                <wp:simplePos x="0" y="0"/>
                <wp:positionH relativeFrom="leftMargin">
                  <wp:posOffset>304165</wp:posOffset>
                </wp:positionH>
                <wp:positionV relativeFrom="page">
                  <wp:posOffset>6226175</wp:posOffset>
                </wp:positionV>
                <wp:extent cx="1695450" cy="318135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25" w:rsidRPr="004231CE" w:rsidRDefault="00EA203D" w:rsidP="00357525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Podnety 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D433" id="_x0000_s1031" type="#_x0000_t202" style="position:absolute;left:0;text-align:left;margin-left:23.95pt;margin-top:490.25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" filled="f" stroked="f">
                <v:textbox style="mso-fit-shape-to-text:t">
                  <w:txbxContent>
                    <w:p w:rsidR="00357525" w:rsidRPr="004231CE" w:rsidRDefault="00EA203D" w:rsidP="00357525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Podnety 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prečítaj si citát z Písma (citáty vyššie: o) a nahlas uvažuj, čo Ti chce Boh povedať</w:t>
      </w:r>
    </w:p>
    <w:p w:rsidR="00357525" w:rsidRPr="00357525" w:rsidRDefault="00EA203D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ak chceš</w:t>
      </w:r>
      <w:r w:rsidR="00357525" w:rsidRPr="00357525">
        <w:rPr>
          <w:rFonts w:ascii="Arial" w:hAnsi="Arial" w:cs="Arial"/>
          <w:sz w:val="20"/>
        </w:rPr>
        <w:t xml:space="preserve"> čítať Sväté Pí</w:t>
      </w:r>
      <w:r>
        <w:rPr>
          <w:rFonts w:ascii="Arial" w:hAnsi="Arial" w:cs="Arial"/>
          <w:sz w:val="20"/>
        </w:rPr>
        <w:t xml:space="preserve">smo, čím, akou knihou je dobré začať, aby si Božiemu slovu </w:t>
      </w:r>
      <w:r w:rsidR="00357525" w:rsidRPr="00357525">
        <w:rPr>
          <w:rFonts w:ascii="Arial" w:hAnsi="Arial" w:cs="Arial"/>
          <w:sz w:val="20"/>
        </w:rPr>
        <w:t xml:space="preserve"> rozumel?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je súvislosť medzi Starým a Novým zákonom?</w:t>
      </w:r>
    </w:p>
    <w:p w:rsidR="00357525" w:rsidRPr="00357525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 xml:space="preserve">rozoberte </w:t>
      </w:r>
      <w:r>
        <w:rPr>
          <w:rFonts w:ascii="Arial" w:hAnsi="Arial" w:cs="Arial"/>
          <w:sz w:val="20"/>
        </w:rPr>
        <w:t>spoločne konkrétny biblický príbeh a biblické</w:t>
      </w:r>
      <w:r w:rsidRPr="00357525">
        <w:rPr>
          <w:rFonts w:ascii="Arial" w:hAnsi="Arial" w:cs="Arial"/>
          <w:sz w:val="20"/>
        </w:rPr>
        <w:t xml:space="preserve"> postav</w:t>
      </w:r>
      <w:r>
        <w:rPr>
          <w:rFonts w:ascii="Arial" w:hAnsi="Arial" w:cs="Arial"/>
          <w:sz w:val="20"/>
        </w:rPr>
        <w:t>y</w:t>
      </w:r>
      <w:r w:rsidRPr="00357525">
        <w:rPr>
          <w:rFonts w:ascii="Arial" w:hAnsi="Arial" w:cs="Arial"/>
          <w:sz w:val="20"/>
        </w:rPr>
        <w:t xml:space="preserve"> a skú</w:t>
      </w:r>
      <w:r>
        <w:rPr>
          <w:rFonts w:ascii="Arial" w:hAnsi="Arial" w:cs="Arial"/>
          <w:sz w:val="20"/>
        </w:rPr>
        <w:t>ste ich</w:t>
      </w:r>
      <w:r w:rsidRPr="00357525">
        <w:rPr>
          <w:rFonts w:ascii="Arial" w:hAnsi="Arial" w:cs="Arial"/>
          <w:sz w:val="20"/>
        </w:rPr>
        <w:t xml:space="preserve"> aplikovať na svoj život. (Ukázať konkrétny spôsob rozjímania formou </w:t>
      </w:r>
      <w:proofErr w:type="spellStart"/>
      <w:r w:rsidRPr="00357525">
        <w:rPr>
          <w:rFonts w:ascii="Arial" w:hAnsi="Arial" w:cs="Arial"/>
          <w:sz w:val="20"/>
        </w:rPr>
        <w:t>Lectio</w:t>
      </w:r>
      <w:proofErr w:type="spellEnd"/>
      <w:r w:rsidRPr="00357525">
        <w:rPr>
          <w:rFonts w:ascii="Arial" w:hAnsi="Arial" w:cs="Arial"/>
          <w:sz w:val="20"/>
        </w:rPr>
        <w:t xml:space="preserve"> divina)</w:t>
      </w:r>
    </w:p>
    <w:p w:rsidR="00357525" w:rsidRPr="00256E23" w:rsidRDefault="00357525" w:rsidP="003575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357525">
        <w:rPr>
          <w:rFonts w:ascii="Arial" w:hAnsi="Arial" w:cs="Arial"/>
          <w:sz w:val="20"/>
        </w:rPr>
        <w:t>-</w:t>
      </w:r>
      <w:r w:rsidRPr="00357525">
        <w:rPr>
          <w:rFonts w:ascii="Arial" w:hAnsi="Arial" w:cs="Arial"/>
          <w:sz w:val="20"/>
        </w:rPr>
        <w:tab/>
        <w:t>nauč sa vyhľadávať vo Svätom písme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EA203D" w:rsidRDefault="00EA203D" w:rsidP="00832E5F">
      <w:pPr>
        <w:rPr>
          <w:rFonts w:ascii="Arial" w:hAnsi="Arial" w:cs="Arial"/>
          <w:sz w:val="14"/>
        </w:rPr>
      </w:pPr>
    </w:p>
    <w:p w:rsidR="00EA203D" w:rsidRDefault="00EA203D" w:rsidP="00832E5F">
      <w:pPr>
        <w:rPr>
          <w:rFonts w:ascii="Arial" w:hAnsi="Arial" w:cs="Arial"/>
          <w:sz w:val="14"/>
        </w:rPr>
      </w:pPr>
    </w:p>
    <w:p w:rsidR="00EA203D" w:rsidRDefault="00EA203D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-1584960</wp:posOffset>
                </wp:positionH>
                <wp:positionV relativeFrom="paragraph">
                  <wp:posOffset>233045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24.8pt;margin-top:18.3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A203D" w:rsidRPr="00EA203D" w:rsidRDefault="00EA203D" w:rsidP="00EA203D">
      <w:pPr>
        <w:ind w:hanging="142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>-</w:t>
      </w:r>
      <w:r w:rsidRPr="00EA203D">
        <w:rPr>
          <w:rFonts w:ascii="Arial" w:hAnsi="Arial" w:cs="Arial"/>
          <w:sz w:val="20"/>
        </w:rPr>
        <w:tab/>
        <w:t>modlitba pred čítaním Svätého písma a modlitba po čítaní Svätého písma</w:t>
      </w:r>
    </w:p>
    <w:p w:rsidR="00EA203D" w:rsidRPr="00EA203D" w:rsidRDefault="00EA203D" w:rsidP="00EA203D">
      <w:pPr>
        <w:ind w:hanging="142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>-</w:t>
      </w:r>
      <w:r w:rsidRPr="00EA203D">
        <w:rPr>
          <w:rFonts w:ascii="Arial" w:hAnsi="Arial" w:cs="Arial"/>
          <w:sz w:val="20"/>
        </w:rPr>
        <w:tab/>
        <w:t xml:space="preserve">Pane, Tvoje slová sú Duch a život. Vzbuď vo mne túžbu čítať Tvoje slovo, aby som Ťa poznal a v Tvojom slove našiel oporu a silu do každodenného života.  </w:t>
      </w:r>
    </w:p>
    <w:p w:rsidR="00EA203D" w:rsidRPr="00256E23" w:rsidRDefault="00EA203D" w:rsidP="00EA203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>-</w:t>
      </w:r>
      <w:r w:rsidRPr="00EA203D">
        <w:rPr>
          <w:rFonts w:ascii="Arial" w:hAnsi="Arial" w:cs="Arial"/>
          <w:sz w:val="20"/>
        </w:rPr>
        <w:tab/>
        <w:t>„Ale Mária tieto slová zachovávala vo svojom srdci a premýšľala i nich.“ (</w:t>
      </w:r>
      <w:proofErr w:type="spellStart"/>
      <w:r w:rsidRPr="00EA203D">
        <w:rPr>
          <w:rFonts w:ascii="Arial" w:hAnsi="Arial" w:cs="Arial"/>
          <w:sz w:val="20"/>
        </w:rPr>
        <w:t>Lk</w:t>
      </w:r>
      <w:proofErr w:type="spellEnd"/>
      <w:r w:rsidRPr="00EA203D">
        <w:rPr>
          <w:rFonts w:ascii="Arial" w:hAnsi="Arial" w:cs="Arial"/>
          <w:sz w:val="20"/>
        </w:rPr>
        <w:t xml:space="preserve"> 2,19) Premýšľaj aj Ty... v tichu</w:t>
      </w:r>
      <w:r>
        <w:rPr>
          <w:rFonts w:ascii="Arial" w:hAnsi="Arial" w:cs="Arial"/>
          <w:sz w:val="20"/>
        </w:rPr>
        <w:t xml:space="preserve">. </w:t>
      </w:r>
    </w:p>
    <w:p w:rsidR="00CE522B" w:rsidRPr="00256E23" w:rsidRDefault="00CE522B" w:rsidP="00CE522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E57CB9" w:rsidRPr="00256E23" w:rsidRDefault="00E57CB9" w:rsidP="00EA203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E57CB9" w:rsidRPr="00256E23" w:rsidRDefault="008C7458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-1619250</wp:posOffset>
                </wp:positionH>
                <wp:positionV relativeFrom="margin">
                  <wp:posOffset>8397875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EA203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EA203D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7.5pt;margin-top:661.2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" filled="f" stroked="f">
                <v:textbox style="mso-fit-shape-to-text:t">
                  <w:txbxContent>
                    <w:p w:rsidR="00CE522B" w:rsidRPr="004231CE" w:rsidRDefault="00CE522B" w:rsidP="00EA203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EA203D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EA203D" w:rsidRDefault="00EA203D" w:rsidP="00EA203D">
      <w:pPr>
        <w:ind w:hanging="142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>-</w:t>
      </w:r>
      <w:r w:rsidRPr="00EA203D">
        <w:rPr>
          <w:rFonts w:ascii="Arial" w:hAnsi="Arial" w:cs="Arial"/>
          <w:sz w:val="20"/>
        </w:rPr>
        <w:tab/>
        <w:t>do mobilu si stiahnem aplikáciu Sväté Písmo (môžem na stretnutí) a pomodlím sa/prečítam si Žalm 139 – Boh vidí všetko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A203D" w:rsidRDefault="00CE522B" w:rsidP="00EA203D">
      <w:pPr>
        <w:spacing w:line="276" w:lineRule="auto"/>
        <w:ind w:hanging="284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 xml:space="preserve">    </w:t>
      </w:r>
    </w:p>
    <w:p w:rsidR="00EA203D" w:rsidRDefault="00EA203D" w:rsidP="00EA203D">
      <w:pPr>
        <w:spacing w:line="276" w:lineRule="auto"/>
        <w:ind w:hanging="284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A203D" w:rsidRDefault="00EA203D" w:rsidP="00EA203D">
      <w:pPr>
        <w:spacing w:line="276" w:lineRule="auto"/>
        <w:ind w:hanging="284"/>
        <w:jc w:val="both"/>
        <w:rPr>
          <w:rFonts w:ascii="Arial" w:hAnsi="Arial" w:cs="Arial"/>
          <w:sz w:val="20"/>
        </w:rPr>
      </w:pPr>
    </w:p>
    <w:p w:rsidR="00EA203D" w:rsidRDefault="00EA203D" w:rsidP="00EA203D">
      <w:pPr>
        <w:spacing w:line="276" w:lineRule="auto"/>
        <w:ind w:hanging="284"/>
        <w:jc w:val="both"/>
        <w:rPr>
          <w:rFonts w:ascii="Arial" w:hAnsi="Arial" w:cs="Arial"/>
          <w:sz w:val="20"/>
        </w:rPr>
      </w:pPr>
    </w:p>
    <w:p w:rsidR="00EA203D" w:rsidRDefault="00EA203D" w:rsidP="00EA203D">
      <w:pPr>
        <w:spacing w:line="276" w:lineRule="auto"/>
        <w:ind w:hanging="284"/>
        <w:jc w:val="both"/>
        <w:rPr>
          <w:rFonts w:ascii="Arial" w:hAnsi="Arial" w:cs="Arial"/>
          <w:sz w:val="20"/>
        </w:rPr>
      </w:pPr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>KKC 101-141</w:t>
      </w:r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Kompendium KKC 14; 18-24; </w:t>
      </w:r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EA203D">
        <w:rPr>
          <w:rFonts w:ascii="Arial" w:hAnsi="Arial" w:cs="Arial"/>
          <w:sz w:val="20"/>
        </w:rPr>
        <w:t>Birmovník</w:t>
      </w:r>
      <w:proofErr w:type="spellEnd"/>
      <w:r w:rsidRPr="00EA203D">
        <w:rPr>
          <w:rFonts w:ascii="Arial" w:hAnsi="Arial" w:cs="Arial"/>
          <w:sz w:val="20"/>
        </w:rPr>
        <w:t xml:space="preserve"> </w:t>
      </w:r>
      <w:proofErr w:type="spellStart"/>
      <w:r w:rsidRPr="00EA203D">
        <w:rPr>
          <w:rFonts w:ascii="Arial" w:hAnsi="Arial" w:cs="Arial"/>
          <w:sz w:val="20"/>
        </w:rPr>
        <w:t>st.r</w:t>
      </w:r>
      <w:proofErr w:type="spellEnd"/>
      <w:r w:rsidRPr="00EA203D">
        <w:rPr>
          <w:rFonts w:ascii="Arial" w:hAnsi="Arial" w:cs="Arial"/>
          <w:sz w:val="20"/>
        </w:rPr>
        <w:t xml:space="preserve"> 33, kapitola Božie slovo</w:t>
      </w:r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EA203D">
        <w:rPr>
          <w:rFonts w:ascii="Arial" w:hAnsi="Arial" w:cs="Arial"/>
          <w:sz w:val="20"/>
        </w:rPr>
        <w:t>Youcat</w:t>
      </w:r>
      <w:proofErr w:type="spellEnd"/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3-minútový katechizmus/Ako sa zjavenie odovzdávalo </w:t>
      </w:r>
      <w:hyperlink r:id="rId10" w:history="1">
        <w:r w:rsidRPr="00EA203D">
          <w:rPr>
            <w:rStyle w:val="Hypertextovprepojenie"/>
            <w:rFonts w:ascii="Arial" w:hAnsi="Arial" w:cs="Arial"/>
            <w:sz w:val="20"/>
          </w:rPr>
          <w:t>https://www.tvlux.sk/archiv/play/11047</w:t>
        </w:r>
      </w:hyperlink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3-minútový katechizmus/Z akých častí sa skladá Biblia </w:t>
      </w:r>
      <w:hyperlink r:id="rId11" w:history="1">
        <w:r w:rsidRPr="00EA203D">
          <w:rPr>
            <w:rStyle w:val="Hypertextovprepojenie"/>
            <w:rFonts w:ascii="Arial" w:hAnsi="Arial" w:cs="Arial"/>
            <w:sz w:val="20"/>
          </w:rPr>
          <w:t>https://www.tvlux.sk/archiv/play/11048</w:t>
        </w:r>
      </w:hyperlink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3-minútový katechizmus/ Kto rozhodol o tom, čo je súčasťou Biblie </w:t>
      </w:r>
      <w:hyperlink r:id="rId12" w:history="1">
        <w:r w:rsidRPr="00EA203D">
          <w:rPr>
            <w:rStyle w:val="Hypertextovprepojenie"/>
            <w:rFonts w:ascii="Arial" w:hAnsi="Arial" w:cs="Arial"/>
            <w:sz w:val="20"/>
          </w:rPr>
          <w:t>https://www.tvlux.sk/archiv/play/11049</w:t>
        </w:r>
      </w:hyperlink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Animátor.sk Sväté písmo </w:t>
      </w:r>
      <w:hyperlink r:id="rId13" w:history="1">
        <w:r w:rsidRPr="00EA203D">
          <w:rPr>
            <w:rStyle w:val="Hypertextovprepojenie"/>
            <w:rFonts w:ascii="Arial" w:hAnsi="Arial" w:cs="Arial"/>
            <w:sz w:val="20"/>
          </w:rPr>
          <w:t>https://www.animator.sk/pre-mladez/-/blogs/svate-pismo</w:t>
        </w:r>
      </w:hyperlink>
    </w:p>
    <w:p w:rsidR="00EA203D" w:rsidRPr="00EA203D" w:rsidRDefault="00EA203D" w:rsidP="00EA203D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EA203D">
        <w:rPr>
          <w:rFonts w:ascii="Arial" w:hAnsi="Arial" w:cs="Arial"/>
          <w:sz w:val="20"/>
        </w:rPr>
        <w:t xml:space="preserve">Jozef </w:t>
      </w:r>
      <w:proofErr w:type="spellStart"/>
      <w:r w:rsidRPr="00EA203D">
        <w:rPr>
          <w:rFonts w:ascii="Arial" w:hAnsi="Arial" w:cs="Arial"/>
          <w:sz w:val="20"/>
        </w:rPr>
        <w:t>Luscoň</w:t>
      </w:r>
      <w:proofErr w:type="spellEnd"/>
      <w:r w:rsidRPr="00EA203D">
        <w:rPr>
          <w:rFonts w:ascii="Arial" w:hAnsi="Arial" w:cs="Arial"/>
          <w:sz w:val="20"/>
        </w:rPr>
        <w:t xml:space="preserve"> SDB: Ako čítať Sväté písmo?</w:t>
      </w:r>
      <w:r w:rsidRPr="00EA203D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hyperlink r:id="rId14" w:history="1">
        <w:r w:rsidRPr="00EA203D">
          <w:rPr>
            <w:rStyle w:val="Hypertextovprepojenie"/>
            <w:rFonts w:ascii="Arial" w:hAnsi="Arial" w:cs="Arial"/>
            <w:sz w:val="20"/>
          </w:rPr>
          <w:t>https://www.tvlux.sk/archiv/play/4887</w:t>
        </w:r>
      </w:hyperlink>
    </w:p>
    <w:p w:rsidR="00BB5864" w:rsidRPr="00EA203D" w:rsidRDefault="00EA203D" w:rsidP="00EA203D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-1453515</wp:posOffset>
                </wp:positionH>
                <wp:positionV relativeFrom="margin">
                  <wp:posOffset>263525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-114.45pt;margin-top:20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B5864" w:rsidRPr="00EA203D" w:rsidSect="00832E5F">
      <w:headerReference w:type="default" r:id="rId15"/>
      <w:headerReference w:type="first" r:id="rId16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B5" w:rsidRDefault="00414CB5" w:rsidP="000C45FF">
      <w:r>
        <w:separator/>
      </w:r>
    </w:p>
  </w:endnote>
  <w:endnote w:type="continuationSeparator" w:id="0">
    <w:p w:rsidR="00414CB5" w:rsidRDefault="00414CB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B5" w:rsidRDefault="00414CB5" w:rsidP="000C45FF">
      <w:r>
        <w:separator/>
      </w:r>
    </w:p>
  </w:footnote>
  <w:footnote w:type="continuationSeparator" w:id="0">
    <w:p w:rsidR="00414CB5" w:rsidRDefault="00414CB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821F1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57525"/>
    <w:rsid w:val="0037121F"/>
    <w:rsid w:val="00395595"/>
    <w:rsid w:val="003A6B7D"/>
    <w:rsid w:val="003B06CA"/>
    <w:rsid w:val="004071FC"/>
    <w:rsid w:val="00414CB5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43DF2"/>
    <w:rsid w:val="00883F45"/>
    <w:rsid w:val="008B3E7C"/>
    <w:rsid w:val="008C7458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0672D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C7071"/>
    <w:rsid w:val="00DD172A"/>
    <w:rsid w:val="00DE6C2F"/>
    <w:rsid w:val="00E25A26"/>
    <w:rsid w:val="00E4381A"/>
    <w:rsid w:val="00E55D74"/>
    <w:rsid w:val="00E57CB9"/>
    <w:rsid w:val="00EA203D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imator.sk/pre-mladez/-/blogs/svate-pism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104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vlux.sk/archiv/play/1104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vlux.sk/archiv/play/1104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vlux.sk/archiv/play/48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E2B6F-C0D9-4653-B823-58DDA90B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